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E6AC" w14:textId="15638A28" w:rsidR="00CA16F6" w:rsidRPr="007A32A7" w:rsidRDefault="00E03A6B" w:rsidP="00E03A6B">
      <w:pPr>
        <w:pStyle w:val="Titre2"/>
        <w:spacing w:after="0" w:line="240" w:lineRule="auto"/>
        <w:jc w:val="right"/>
        <w:rPr>
          <w:sz w:val="24"/>
          <w:szCs w:val="24"/>
        </w:rPr>
      </w:pPr>
      <w:r w:rsidRPr="00E03A6B">
        <w:rPr>
          <w:noProof/>
          <w:sz w:val="24"/>
          <w:szCs w:val="24"/>
          <w:lang w:val="fr-FR" w:eastAsia="fr-FR"/>
        </w:rPr>
        <w:drawing>
          <wp:inline distT="0" distB="0" distL="0" distR="0" wp14:anchorId="57AB75B3" wp14:editId="4191E74F">
            <wp:extent cx="1503045" cy="970280"/>
            <wp:effectExtent l="0" t="0" r="1905" b="1270"/>
            <wp:docPr id="1" name="Image 1" descr="E:\20 dec 2018 onwards\service rech &amp; analyses\R4NUT\Mailing\objets pour mailchimp\logo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 dec 2018 onwards\service rech &amp; analyses\R4NUT\Mailing\objets pour mailchimp\logo F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B3F09" w14:textId="77777777" w:rsidR="00037EC1" w:rsidRPr="007A32A7" w:rsidRDefault="00037EC1" w:rsidP="00037EC1">
      <w:pPr>
        <w:pStyle w:val="Titre2"/>
        <w:spacing w:after="0" w:line="240" w:lineRule="auto"/>
        <w:jc w:val="center"/>
        <w:rPr>
          <w:sz w:val="24"/>
          <w:szCs w:val="24"/>
        </w:rPr>
      </w:pPr>
    </w:p>
    <w:p w14:paraId="0FBDFAFD" w14:textId="77777777" w:rsidR="00037EC1" w:rsidRPr="007A32A7" w:rsidRDefault="00037EC1" w:rsidP="00037EC1">
      <w:pPr>
        <w:rPr>
          <w:szCs w:val="24"/>
        </w:rPr>
      </w:pPr>
    </w:p>
    <w:p w14:paraId="065270AA" w14:textId="47F2D44B" w:rsidR="00A6446A" w:rsidRPr="00FC54A1" w:rsidRDefault="00E03A6B" w:rsidP="00037EC1">
      <w:pPr>
        <w:pStyle w:val="Titre2"/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APPEL à ABRéGéS</w:t>
      </w:r>
      <w:r w:rsidR="00A6446A" w:rsidRPr="00FC54A1">
        <w:rPr>
          <w:rFonts w:asciiTheme="majorHAnsi" w:hAnsiTheme="majorHAnsi"/>
          <w:sz w:val="48"/>
          <w:szCs w:val="48"/>
        </w:rPr>
        <w:t xml:space="preserve"> </w:t>
      </w:r>
    </w:p>
    <w:p w14:paraId="23B8D871" w14:textId="77777777" w:rsidR="00A6446A" w:rsidRDefault="00A6446A" w:rsidP="00037EC1">
      <w:pPr>
        <w:pStyle w:val="Titre2"/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555852E7" w14:textId="77777777" w:rsidR="00E03A6B" w:rsidRDefault="00E03A6B" w:rsidP="00037EC1">
      <w:pPr>
        <w:pStyle w:val="Titre1"/>
        <w:spacing w:before="0" w:beforeAutospacing="0" w:after="0" w:afterAutospacing="0" w:line="240" w:lineRule="auto"/>
        <w:jc w:val="center"/>
        <w:rPr>
          <w:rStyle w:val="SUBTITULOVERDE"/>
          <w:sz w:val="28"/>
          <w:szCs w:val="28"/>
        </w:rPr>
      </w:pPr>
      <w:r>
        <w:rPr>
          <w:rStyle w:val="SUBTITULOVERDE"/>
          <w:sz w:val="28"/>
          <w:szCs w:val="28"/>
        </w:rPr>
        <w:t xml:space="preserve">conference de la recherche pour la nutrition </w:t>
      </w:r>
    </w:p>
    <w:p w14:paraId="077913FC" w14:textId="6AACCFE4" w:rsidR="00037EC1" w:rsidRPr="007A32A7" w:rsidRDefault="006F3E5D" w:rsidP="00037EC1">
      <w:pPr>
        <w:pStyle w:val="Titre1"/>
        <w:spacing w:before="0" w:beforeAutospacing="0" w:after="0" w:afterAutospacing="0" w:line="240" w:lineRule="auto"/>
        <w:jc w:val="center"/>
        <w:rPr>
          <w:rStyle w:val="SUBTITULOVERDE"/>
          <w:sz w:val="28"/>
          <w:szCs w:val="28"/>
        </w:rPr>
      </w:pPr>
      <w:r>
        <w:rPr>
          <w:rStyle w:val="SUBTITULOVERDE"/>
          <w:sz w:val="28"/>
          <w:szCs w:val="28"/>
        </w:rPr>
        <w:t>#r4nut</w:t>
      </w:r>
    </w:p>
    <w:p w14:paraId="3B8B60FC" w14:textId="207331CA" w:rsidR="0063180D" w:rsidRPr="00824656" w:rsidRDefault="00E03A6B" w:rsidP="00AB2CE0">
      <w:pPr>
        <w:jc w:val="center"/>
        <w:rPr>
          <w:b/>
          <w:i/>
          <w:sz w:val="28"/>
          <w:szCs w:val="28"/>
          <w:lang w:val="fr-FR"/>
        </w:rPr>
      </w:pPr>
      <w:r w:rsidRPr="00824656">
        <w:rPr>
          <w:b/>
          <w:i/>
          <w:sz w:val="28"/>
          <w:szCs w:val="28"/>
          <w:lang w:val="fr-FR"/>
        </w:rPr>
        <w:t>Le</w:t>
      </w:r>
      <w:r w:rsidR="0063180D" w:rsidRPr="00824656">
        <w:rPr>
          <w:b/>
          <w:i/>
          <w:sz w:val="28"/>
          <w:szCs w:val="28"/>
          <w:lang w:val="fr-FR"/>
        </w:rPr>
        <w:t xml:space="preserve"> Continuum </w:t>
      </w:r>
      <w:r w:rsidRPr="00824656">
        <w:rPr>
          <w:b/>
          <w:i/>
          <w:sz w:val="28"/>
          <w:szCs w:val="28"/>
          <w:lang w:val="fr-FR"/>
        </w:rPr>
        <w:t>de la Prévention au Traitement de la</w:t>
      </w:r>
      <w:r w:rsidR="0063180D" w:rsidRPr="00824656">
        <w:rPr>
          <w:b/>
          <w:i/>
          <w:sz w:val="28"/>
          <w:szCs w:val="28"/>
          <w:lang w:val="fr-FR"/>
        </w:rPr>
        <w:t xml:space="preserve"> </w:t>
      </w:r>
      <w:r w:rsidRPr="00824656">
        <w:rPr>
          <w:b/>
          <w:i/>
          <w:sz w:val="28"/>
          <w:szCs w:val="28"/>
          <w:lang w:val="fr-FR"/>
        </w:rPr>
        <w:t>sous-</w:t>
      </w:r>
      <w:r w:rsidR="002E4805" w:rsidRPr="00824656">
        <w:rPr>
          <w:b/>
          <w:i/>
          <w:sz w:val="28"/>
          <w:szCs w:val="28"/>
          <w:lang w:val="fr-FR"/>
        </w:rPr>
        <w:t>nutrition</w:t>
      </w:r>
      <w:r w:rsidR="0063180D" w:rsidRPr="00824656">
        <w:rPr>
          <w:b/>
          <w:i/>
          <w:sz w:val="28"/>
          <w:szCs w:val="28"/>
          <w:lang w:val="fr-FR"/>
        </w:rPr>
        <w:t xml:space="preserve">: </w:t>
      </w:r>
    </w:p>
    <w:p w14:paraId="4B0060CB" w14:textId="032048FE" w:rsidR="00AB2CE0" w:rsidRPr="00824656" w:rsidRDefault="00E03A6B" w:rsidP="00AB2CE0">
      <w:pPr>
        <w:jc w:val="center"/>
        <w:rPr>
          <w:b/>
          <w:i/>
          <w:sz w:val="28"/>
          <w:szCs w:val="28"/>
          <w:lang w:val="fr-FR"/>
        </w:rPr>
      </w:pPr>
      <w:r w:rsidRPr="00824656">
        <w:rPr>
          <w:b/>
          <w:i/>
          <w:sz w:val="28"/>
          <w:szCs w:val="28"/>
          <w:lang w:val="fr-FR"/>
        </w:rPr>
        <w:t>Partager</w:t>
      </w:r>
      <w:r w:rsidR="007B3A71" w:rsidRPr="00824656">
        <w:rPr>
          <w:b/>
          <w:i/>
          <w:sz w:val="28"/>
          <w:szCs w:val="28"/>
          <w:lang w:val="fr-FR"/>
        </w:rPr>
        <w:t xml:space="preserve"> </w:t>
      </w:r>
      <w:r w:rsidRPr="00824656">
        <w:rPr>
          <w:b/>
          <w:i/>
          <w:sz w:val="28"/>
          <w:szCs w:val="28"/>
          <w:lang w:val="fr-FR"/>
        </w:rPr>
        <w:t>l’état actuel des connaissances scientifiques</w:t>
      </w:r>
    </w:p>
    <w:p w14:paraId="688E3910" w14:textId="0977272C" w:rsidR="00037EC1" w:rsidRPr="00824656" w:rsidRDefault="6D1055E5" w:rsidP="6D1055E5">
      <w:pPr>
        <w:pStyle w:val="paragraph"/>
        <w:jc w:val="center"/>
        <w:textAlignment w:val="baseline"/>
        <w:rPr>
          <w:rFonts w:ascii="Lato" w:hAnsi="Lato"/>
        </w:rPr>
      </w:pPr>
      <w:r w:rsidRPr="00824656">
        <w:rPr>
          <w:rStyle w:val="normaltextrun"/>
          <w:rFonts w:ascii="Lato" w:hAnsi="Lato"/>
          <w:i/>
          <w:iCs/>
        </w:rPr>
        <w:t xml:space="preserve">Paris, FRANCE – </w:t>
      </w:r>
      <w:r w:rsidR="00E03A6B" w:rsidRPr="00824656">
        <w:rPr>
          <w:rStyle w:val="normaltextrun"/>
          <w:rFonts w:ascii="Lato" w:hAnsi="Lato"/>
          <w:i/>
          <w:iCs/>
        </w:rPr>
        <w:t xml:space="preserve">du </w:t>
      </w:r>
      <w:r w:rsidRPr="00824656">
        <w:rPr>
          <w:rStyle w:val="normaltextrun"/>
          <w:rFonts w:ascii="Lato" w:hAnsi="Lato"/>
          <w:i/>
          <w:iCs/>
        </w:rPr>
        <w:t xml:space="preserve">20 </w:t>
      </w:r>
      <w:r w:rsidR="00E03A6B" w:rsidRPr="00824656">
        <w:rPr>
          <w:rStyle w:val="normaltextrun"/>
          <w:rFonts w:ascii="Lato" w:hAnsi="Lato"/>
          <w:i/>
          <w:iCs/>
        </w:rPr>
        <w:t>au</w:t>
      </w:r>
      <w:r w:rsidRPr="00824656">
        <w:rPr>
          <w:rStyle w:val="normaltextrun"/>
          <w:rFonts w:ascii="Lato" w:hAnsi="Lato"/>
          <w:i/>
          <w:iCs/>
        </w:rPr>
        <w:t xml:space="preserve"> 21 Novembr</w:t>
      </w:r>
      <w:r w:rsidR="00E03A6B" w:rsidRPr="00824656">
        <w:rPr>
          <w:rStyle w:val="normaltextrun"/>
          <w:rFonts w:ascii="Lato" w:hAnsi="Lato"/>
          <w:i/>
          <w:iCs/>
        </w:rPr>
        <w:t>e</w:t>
      </w:r>
      <w:r w:rsidRPr="00824656">
        <w:rPr>
          <w:rStyle w:val="normaltextrun"/>
          <w:rFonts w:ascii="Lato" w:hAnsi="Lato"/>
          <w:i/>
          <w:iCs/>
        </w:rPr>
        <w:t xml:space="preserve"> 2019</w:t>
      </w:r>
    </w:p>
    <w:p w14:paraId="45488F1C" w14:textId="7B6F5513" w:rsidR="6D1055E5" w:rsidRPr="00824656" w:rsidRDefault="00E03A6B" w:rsidP="1E37D7C7">
      <w:pPr>
        <w:pStyle w:val="paragraph"/>
        <w:jc w:val="center"/>
        <w:rPr>
          <w:rStyle w:val="normaltextrun"/>
          <w:rFonts w:ascii="Lato" w:hAnsi="Lato"/>
          <w:i/>
          <w:iCs/>
        </w:rPr>
      </w:pPr>
      <w:r w:rsidRPr="00824656">
        <w:rPr>
          <w:rStyle w:val="normaltextrun"/>
          <w:rFonts w:ascii="Lato" w:hAnsi="Lato"/>
          <w:i/>
          <w:iCs/>
        </w:rPr>
        <w:t>Lieu</w:t>
      </w:r>
      <w:r w:rsidR="00047B84" w:rsidRPr="00824656">
        <w:rPr>
          <w:rStyle w:val="normaltextrun"/>
          <w:rFonts w:ascii="Lato" w:hAnsi="Lato"/>
          <w:i/>
          <w:iCs/>
        </w:rPr>
        <w:t xml:space="preserve">: </w:t>
      </w:r>
      <w:r w:rsidRPr="00824656">
        <w:rPr>
          <w:rStyle w:val="normaltextrun"/>
          <w:rFonts w:ascii="Lato" w:hAnsi="Lato"/>
          <w:i/>
          <w:iCs/>
        </w:rPr>
        <w:t xml:space="preserve">sera précisé ultérieurement </w:t>
      </w:r>
    </w:p>
    <w:p w14:paraId="2C1A7EFC" w14:textId="77777777" w:rsidR="00585627" w:rsidRDefault="00585627" w:rsidP="00725CD4">
      <w:pPr>
        <w:pStyle w:val="paragraph"/>
        <w:jc w:val="center"/>
        <w:textAlignment w:val="baseline"/>
        <w:rPr>
          <w:rStyle w:val="SUBTITULOVERDE"/>
          <w:b/>
          <w:bCs/>
          <w:iCs/>
          <w:caps/>
          <w:kern w:val="36"/>
          <w:sz w:val="28"/>
          <w:szCs w:val="28"/>
          <w:lang w:val="es-ES"/>
        </w:rPr>
      </w:pPr>
    </w:p>
    <w:p w14:paraId="187DB560" w14:textId="3EC74DBF" w:rsidR="00A47302" w:rsidRPr="00824656" w:rsidRDefault="00E03A6B" w:rsidP="00A47302">
      <w:pPr>
        <w:jc w:val="both"/>
        <w:rPr>
          <w:lang w:val="fr-FR"/>
        </w:rPr>
      </w:pPr>
      <w:r w:rsidRPr="00824656">
        <w:rPr>
          <w:lang w:val="fr-FR"/>
        </w:rPr>
        <w:t xml:space="preserve">La </w:t>
      </w:r>
      <w:proofErr w:type="spellStart"/>
      <w:r w:rsidRPr="00824656">
        <w:rPr>
          <w:lang w:val="fr-FR"/>
        </w:rPr>
        <w:t>conference</w:t>
      </w:r>
      <w:proofErr w:type="spellEnd"/>
      <w:r w:rsidRPr="00824656">
        <w:rPr>
          <w:lang w:val="fr-FR"/>
        </w:rPr>
        <w:t xml:space="preserve"> </w:t>
      </w:r>
      <w:r w:rsidR="00A47302" w:rsidRPr="00824656">
        <w:rPr>
          <w:lang w:val="fr-FR"/>
        </w:rPr>
        <w:t xml:space="preserve">R4NUT </w:t>
      </w:r>
      <w:r w:rsidRPr="00824656">
        <w:rPr>
          <w:lang w:val="fr-FR"/>
        </w:rPr>
        <w:t xml:space="preserve">souhaite valoriser des recherches récentes ayant le </w:t>
      </w:r>
      <w:proofErr w:type="spellStart"/>
      <w:r>
        <w:t>potentie</w:t>
      </w:r>
      <w:r w:rsidR="00A47302" w:rsidRPr="00866D0A">
        <w:t>l</w:t>
      </w:r>
      <w:proofErr w:type="spellEnd"/>
      <w:r w:rsidR="00A47302" w:rsidRPr="00866D0A">
        <w:t xml:space="preserve"> </w:t>
      </w:r>
      <w:proofErr w:type="spellStart"/>
      <w:r>
        <w:t>d’améliorer</w:t>
      </w:r>
      <w:proofErr w:type="spellEnd"/>
      <w:r>
        <w:t xml:space="preserve"> les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opérationnelles</w:t>
      </w:r>
      <w:proofErr w:type="spellEnd"/>
      <w:r w:rsidR="00A47302" w:rsidRPr="00824656">
        <w:rPr>
          <w:lang w:val="fr-FR"/>
        </w:rPr>
        <w:t xml:space="preserve">. </w:t>
      </w:r>
    </w:p>
    <w:p w14:paraId="6974A0E9" w14:textId="51AA2F5D" w:rsidR="00866D0A" w:rsidRPr="00866D0A" w:rsidRDefault="00E03A6B" w:rsidP="1E37D7C7">
      <w:pPr>
        <w:pStyle w:val="paragraph"/>
        <w:textAlignment w:val="baseline"/>
        <w:rPr>
          <w:rStyle w:val="SUBTITULOVERDE"/>
          <w:caps/>
          <w:sz w:val="28"/>
          <w:szCs w:val="28"/>
          <w:lang w:val="es-ES"/>
        </w:rPr>
      </w:pPr>
      <w:r>
        <w:rPr>
          <w:rStyle w:val="SUBTITULOVERDE"/>
          <w:caps/>
          <w:kern w:val="36"/>
          <w:sz w:val="28"/>
          <w:szCs w:val="28"/>
          <w:lang w:val="es-ES"/>
        </w:rPr>
        <w:t xml:space="preserve">Thématique </w:t>
      </w:r>
    </w:p>
    <w:p w14:paraId="5D13C7DB" w14:textId="2D25F2D4" w:rsidR="00CC03B1" w:rsidRPr="00824656" w:rsidRDefault="00E03A6B" w:rsidP="00E5253F">
      <w:pPr>
        <w:jc w:val="both"/>
        <w:rPr>
          <w:lang w:val="fr-FR"/>
        </w:rPr>
      </w:pPr>
      <w:r w:rsidRPr="00824656">
        <w:rPr>
          <w:lang w:val="fr-FR"/>
        </w:rPr>
        <w:t>Cette année à nouveau</w:t>
      </w:r>
      <w:r w:rsidR="00631BDC" w:rsidRPr="00824656">
        <w:rPr>
          <w:lang w:val="fr-FR"/>
        </w:rPr>
        <w:t xml:space="preserve">, </w:t>
      </w:r>
      <w:r w:rsidRPr="00824656">
        <w:rPr>
          <w:lang w:val="fr-FR"/>
        </w:rPr>
        <w:t>la conférence</w:t>
      </w:r>
      <w:r w:rsidR="00631BDC" w:rsidRPr="00824656">
        <w:rPr>
          <w:lang w:val="fr-FR"/>
        </w:rPr>
        <w:t xml:space="preserve"> R4NUT invit</w:t>
      </w:r>
      <w:r w:rsidRPr="00824656">
        <w:rPr>
          <w:lang w:val="fr-FR"/>
        </w:rPr>
        <w:t>e les acteu</w:t>
      </w:r>
      <w:r w:rsidR="00631BDC" w:rsidRPr="00824656">
        <w:rPr>
          <w:lang w:val="fr-FR"/>
        </w:rPr>
        <w:t xml:space="preserve">rs </w:t>
      </w:r>
      <w:r w:rsidRPr="00824656">
        <w:rPr>
          <w:lang w:val="fr-FR"/>
        </w:rPr>
        <w:t>impliqués da</w:t>
      </w:r>
      <w:r w:rsidR="006B4778" w:rsidRPr="00824656">
        <w:rPr>
          <w:lang w:val="fr-FR"/>
        </w:rPr>
        <w:t>n</w:t>
      </w:r>
      <w:r w:rsidRPr="00824656">
        <w:rPr>
          <w:lang w:val="fr-FR"/>
        </w:rPr>
        <w:t xml:space="preserve">s la </w:t>
      </w:r>
      <w:proofErr w:type="spellStart"/>
      <w:r w:rsidRPr="00824656">
        <w:rPr>
          <w:lang w:val="fr-FR"/>
        </w:rPr>
        <w:t>lute</w:t>
      </w:r>
      <w:proofErr w:type="spellEnd"/>
      <w:r w:rsidRPr="00824656">
        <w:rPr>
          <w:lang w:val="fr-FR"/>
        </w:rPr>
        <w:t xml:space="preserve"> contre la sous-nutrition à partager les innovations et bonnes pratiques </w:t>
      </w:r>
      <w:r w:rsidR="006B4778" w:rsidRPr="00824656">
        <w:rPr>
          <w:lang w:val="fr-FR"/>
        </w:rPr>
        <w:t>identifiées au niveau de la mesure, la dé</w:t>
      </w:r>
      <w:r w:rsidR="00631BDC" w:rsidRPr="00824656">
        <w:rPr>
          <w:lang w:val="fr-FR"/>
        </w:rPr>
        <w:t>tection,</w:t>
      </w:r>
      <w:r w:rsidR="006B4778" w:rsidRPr="00824656">
        <w:rPr>
          <w:lang w:val="fr-FR"/>
        </w:rPr>
        <w:t xml:space="preserve"> et</w:t>
      </w:r>
      <w:r w:rsidR="00631BDC" w:rsidRPr="00824656">
        <w:rPr>
          <w:lang w:val="fr-FR"/>
        </w:rPr>
        <w:t xml:space="preserve"> </w:t>
      </w:r>
      <w:r w:rsidR="006B4778" w:rsidRPr="00824656">
        <w:rPr>
          <w:lang w:val="fr-FR"/>
        </w:rPr>
        <w:t xml:space="preserve">le </w:t>
      </w:r>
      <w:r w:rsidR="00631BDC" w:rsidRPr="00824656">
        <w:rPr>
          <w:lang w:val="fr-FR"/>
        </w:rPr>
        <w:t>diagnos</w:t>
      </w:r>
      <w:r w:rsidR="006B4778" w:rsidRPr="00824656">
        <w:rPr>
          <w:lang w:val="fr-FR"/>
        </w:rPr>
        <w:t>t</w:t>
      </w:r>
      <w:r w:rsidR="00631BDC" w:rsidRPr="00824656">
        <w:rPr>
          <w:lang w:val="fr-FR"/>
        </w:rPr>
        <w:t>i</w:t>
      </w:r>
      <w:r w:rsidR="006B4778" w:rsidRPr="00824656">
        <w:rPr>
          <w:lang w:val="fr-FR"/>
        </w:rPr>
        <w:t>c</w:t>
      </w:r>
      <w:r w:rsidR="00631BDC" w:rsidRPr="00824656">
        <w:rPr>
          <w:lang w:val="fr-FR"/>
        </w:rPr>
        <w:t xml:space="preserve"> </w:t>
      </w:r>
      <w:r w:rsidR="006B4778" w:rsidRPr="00824656">
        <w:rPr>
          <w:lang w:val="fr-FR"/>
        </w:rPr>
        <w:t>de la</w:t>
      </w:r>
      <w:r w:rsidR="00631BDC" w:rsidRPr="00824656">
        <w:rPr>
          <w:lang w:val="fr-FR"/>
        </w:rPr>
        <w:t xml:space="preserve"> malnutrition </w:t>
      </w:r>
      <w:r w:rsidR="006B4778" w:rsidRPr="00824656">
        <w:rPr>
          <w:lang w:val="fr-FR"/>
        </w:rPr>
        <w:t>aiguë ainsi que les interventions de prévention et de tr</w:t>
      </w:r>
      <w:r w:rsidR="00631BDC" w:rsidRPr="00824656">
        <w:rPr>
          <w:lang w:val="fr-FR"/>
        </w:rPr>
        <w:t>a</w:t>
      </w:r>
      <w:r w:rsidR="006B4778" w:rsidRPr="00824656">
        <w:rPr>
          <w:lang w:val="fr-FR"/>
        </w:rPr>
        <w:t>i</w:t>
      </w:r>
      <w:r w:rsidR="00631BDC" w:rsidRPr="00824656">
        <w:rPr>
          <w:lang w:val="fr-FR"/>
        </w:rPr>
        <w:t>t</w:t>
      </w:r>
      <w:r w:rsidR="006B4778" w:rsidRPr="00824656">
        <w:rPr>
          <w:lang w:val="fr-FR"/>
        </w:rPr>
        <w:t>e</w:t>
      </w:r>
      <w:r w:rsidR="00631BDC" w:rsidRPr="00824656">
        <w:rPr>
          <w:lang w:val="fr-FR"/>
        </w:rPr>
        <w:t xml:space="preserve">ment </w:t>
      </w:r>
      <w:r w:rsidR="006B4778" w:rsidRPr="00824656">
        <w:rPr>
          <w:lang w:val="fr-FR"/>
        </w:rPr>
        <w:t xml:space="preserve">dans les </w:t>
      </w:r>
      <w:r w:rsidR="00631BDC" w:rsidRPr="00824656">
        <w:rPr>
          <w:lang w:val="fr-FR"/>
        </w:rPr>
        <w:t xml:space="preserve"> </w:t>
      </w:r>
      <w:r w:rsidR="006B4778" w:rsidRPr="00824656">
        <w:rPr>
          <w:lang w:val="fr-FR"/>
        </w:rPr>
        <w:t>contextes humanitaires et de dé</w:t>
      </w:r>
      <w:r w:rsidR="00631BDC" w:rsidRPr="00824656">
        <w:rPr>
          <w:lang w:val="fr-FR"/>
        </w:rPr>
        <w:t>velo</w:t>
      </w:r>
      <w:r w:rsidR="006B4778" w:rsidRPr="00824656">
        <w:rPr>
          <w:lang w:val="fr-FR"/>
        </w:rPr>
        <w:t>p</w:t>
      </w:r>
      <w:r w:rsidR="00631BDC" w:rsidRPr="00824656">
        <w:rPr>
          <w:lang w:val="fr-FR"/>
        </w:rPr>
        <w:t>p</w:t>
      </w:r>
      <w:r w:rsidR="006B4778" w:rsidRPr="00824656">
        <w:rPr>
          <w:lang w:val="fr-FR"/>
        </w:rPr>
        <w:t>e</w:t>
      </w:r>
      <w:r w:rsidR="00631BDC" w:rsidRPr="00824656">
        <w:rPr>
          <w:lang w:val="fr-FR"/>
        </w:rPr>
        <w:t xml:space="preserve">ment, </w:t>
      </w:r>
      <w:r w:rsidR="006B4778" w:rsidRPr="00824656">
        <w:rPr>
          <w:lang w:val="fr-FR"/>
        </w:rPr>
        <w:t>avec un focus particulier sur la</w:t>
      </w:r>
      <w:r w:rsidR="00631BDC" w:rsidRPr="00824656">
        <w:rPr>
          <w:lang w:val="fr-FR"/>
        </w:rPr>
        <w:t xml:space="preserve"> pr</w:t>
      </w:r>
      <w:r w:rsidR="006B4778" w:rsidRPr="00824656">
        <w:rPr>
          <w:lang w:val="fr-FR"/>
        </w:rPr>
        <w:t>é</w:t>
      </w:r>
      <w:r w:rsidR="00631BDC" w:rsidRPr="00824656">
        <w:rPr>
          <w:lang w:val="fr-FR"/>
        </w:rPr>
        <w:t>vention.</w:t>
      </w:r>
      <w:r w:rsidR="159A9CB5" w:rsidRPr="00824656">
        <w:rPr>
          <w:lang w:val="fr-FR"/>
        </w:rPr>
        <w:t xml:space="preserve"> </w:t>
      </w:r>
    </w:p>
    <w:p w14:paraId="1FCAE6F6" w14:textId="669C422D" w:rsidR="00E8537C" w:rsidRPr="00824656" w:rsidRDefault="006B4778" w:rsidP="00E5253F">
      <w:pPr>
        <w:jc w:val="both"/>
        <w:rPr>
          <w:lang w:val="fr-FR"/>
        </w:rPr>
      </w:pPr>
      <w:r w:rsidRPr="00824656">
        <w:rPr>
          <w:lang w:val="fr-FR"/>
        </w:rPr>
        <w:t>La conférence</w:t>
      </w:r>
      <w:r w:rsidR="00E5253F" w:rsidRPr="00824656">
        <w:rPr>
          <w:lang w:val="fr-FR"/>
        </w:rPr>
        <w:t xml:space="preserve"> R4NUT </w:t>
      </w:r>
      <w:r w:rsidR="00F954E3" w:rsidRPr="00824656">
        <w:rPr>
          <w:lang w:val="fr-FR"/>
        </w:rPr>
        <w:t>invite à la soumission d’abrégés apportant des résultats scientifiques</w:t>
      </w:r>
      <w:r w:rsidR="00E5253F" w:rsidRPr="00824656">
        <w:rPr>
          <w:lang w:val="fr-FR"/>
        </w:rPr>
        <w:t xml:space="preserve"> </w:t>
      </w:r>
      <w:r w:rsidR="00F954E3" w:rsidRPr="00824656">
        <w:rPr>
          <w:lang w:val="fr-FR"/>
        </w:rPr>
        <w:t>qui pourraient améliorer les interventions opérationnelles</w:t>
      </w:r>
      <w:r w:rsidR="00E5253F" w:rsidRPr="00824656">
        <w:rPr>
          <w:lang w:val="fr-FR"/>
        </w:rPr>
        <w:t xml:space="preserve">. </w:t>
      </w:r>
      <w:r w:rsidR="00F954E3" w:rsidRPr="00824656">
        <w:rPr>
          <w:lang w:val="fr-FR"/>
        </w:rPr>
        <w:t xml:space="preserve">Les abrégés concernant des aspects de </w:t>
      </w:r>
      <w:r w:rsidR="00E5253F" w:rsidRPr="00824656">
        <w:rPr>
          <w:lang w:val="fr-FR"/>
        </w:rPr>
        <w:t>process</w:t>
      </w:r>
      <w:r w:rsidR="00F954E3" w:rsidRPr="00824656">
        <w:rPr>
          <w:lang w:val="fr-FR"/>
        </w:rPr>
        <w:t>us, méthodologie</w:t>
      </w:r>
      <w:r w:rsidR="00E5253F" w:rsidRPr="00824656">
        <w:rPr>
          <w:lang w:val="fr-FR"/>
        </w:rPr>
        <w:t xml:space="preserve"> o</w:t>
      </w:r>
      <w:r w:rsidR="00F954E3" w:rsidRPr="00824656">
        <w:rPr>
          <w:lang w:val="fr-FR"/>
        </w:rPr>
        <w:t>u</w:t>
      </w:r>
      <w:r w:rsidR="00E5253F" w:rsidRPr="00824656">
        <w:rPr>
          <w:lang w:val="fr-FR"/>
        </w:rPr>
        <w:t xml:space="preserve"> protocol</w:t>
      </w:r>
      <w:r w:rsidR="00F954E3" w:rsidRPr="00824656">
        <w:rPr>
          <w:lang w:val="fr-FR"/>
        </w:rPr>
        <w:t xml:space="preserve">e peuvent aussi être proposés. </w:t>
      </w:r>
      <w:r w:rsidR="00E5253F" w:rsidRPr="00824656">
        <w:rPr>
          <w:lang w:val="fr-FR"/>
        </w:rPr>
        <w:t xml:space="preserve"> </w:t>
      </w:r>
    </w:p>
    <w:p w14:paraId="7C000E93" w14:textId="45F6606B" w:rsidR="1E37D7C7" w:rsidRPr="00824656" w:rsidRDefault="00F954E3" w:rsidP="1E37D7C7">
      <w:pPr>
        <w:pStyle w:val="Commentaire"/>
        <w:jc w:val="both"/>
      </w:pPr>
      <w:r w:rsidRPr="00824656">
        <w:t>Les p</w:t>
      </w:r>
      <w:r w:rsidR="1E37D7C7" w:rsidRPr="00824656">
        <w:t>r</w:t>
      </w:r>
      <w:r w:rsidRPr="00824656">
        <w:t>é</w:t>
      </w:r>
      <w:r w:rsidR="1E37D7C7" w:rsidRPr="00824656">
        <w:t xml:space="preserve">sentations </w:t>
      </w:r>
      <w:r w:rsidRPr="00824656">
        <w:t>seront organisées en sessions thématiques sé</w:t>
      </w:r>
      <w:r w:rsidR="1E37D7C7" w:rsidRPr="00824656">
        <w:t>par</w:t>
      </w:r>
      <w:r w:rsidRPr="00824656">
        <w:t>ées</w:t>
      </w:r>
      <w:r w:rsidR="00D022C0" w:rsidRPr="00824656">
        <w:t xml:space="preserve">. </w:t>
      </w:r>
      <w:r w:rsidRPr="00824656">
        <w:t xml:space="preserve">Certaines des </w:t>
      </w:r>
      <w:r w:rsidR="00D022C0" w:rsidRPr="00824656">
        <w:t>sessions</w:t>
      </w:r>
      <w:r w:rsidR="1E37D7C7" w:rsidRPr="00824656">
        <w:t xml:space="preserve"> </w:t>
      </w:r>
      <w:r w:rsidRPr="00824656">
        <w:t>seront dé</w:t>
      </w:r>
      <w:r w:rsidR="1E37D7C7" w:rsidRPr="00824656">
        <w:t>termin</w:t>
      </w:r>
      <w:r w:rsidRPr="00824656">
        <w:t>ées à l’a</w:t>
      </w:r>
      <w:r w:rsidR="00D022C0" w:rsidRPr="00824656">
        <w:t xml:space="preserve">vance </w:t>
      </w:r>
      <w:r w:rsidRPr="00824656">
        <w:t xml:space="preserve">avec des conférenciers invités par ACF, et certaines sessions seront définies et organisées selon les résultats de la </w:t>
      </w:r>
      <w:proofErr w:type="spellStart"/>
      <w:r w:rsidRPr="00824656">
        <w:t>selection</w:t>
      </w:r>
      <w:proofErr w:type="spellEnd"/>
      <w:r w:rsidRPr="00824656">
        <w:t xml:space="preserve"> finale des abrégés reçus. </w:t>
      </w:r>
    </w:p>
    <w:p w14:paraId="5ED657AB" w14:textId="2BF5A4E4" w:rsidR="1E37D7C7" w:rsidRDefault="00F954E3" w:rsidP="00F954E3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Pré</w:t>
      </w:r>
      <w:r w:rsidR="1E37D7C7" w:rsidRPr="1E37D7C7">
        <w:rPr>
          <w:rStyle w:val="lev"/>
          <w:rFonts w:ascii="Lato" w:hAnsi="Lato"/>
          <w:color w:val="0070C0"/>
        </w:rPr>
        <w:t>sentations</w:t>
      </w:r>
      <w:proofErr w:type="spellEnd"/>
      <w:r w:rsidRPr="00F954E3">
        <w:rPr>
          <w:rStyle w:val="lev"/>
          <w:rFonts w:ascii="Lato" w:hAnsi="Lato"/>
          <w:color w:val="0070C0"/>
        </w:rPr>
        <w:t xml:space="preserve"> </w:t>
      </w:r>
      <w:r w:rsidRPr="1E37D7C7">
        <w:rPr>
          <w:rStyle w:val="lev"/>
          <w:rFonts w:ascii="Lato" w:hAnsi="Lato"/>
          <w:color w:val="0070C0"/>
        </w:rPr>
        <w:t>Oral</w:t>
      </w:r>
      <w:r>
        <w:rPr>
          <w:rStyle w:val="lev"/>
          <w:rFonts w:ascii="Lato" w:hAnsi="Lato"/>
          <w:color w:val="0070C0"/>
        </w:rPr>
        <w:t>es</w:t>
      </w:r>
    </w:p>
    <w:p w14:paraId="4647DD02" w14:textId="7743C097" w:rsidR="1E37D7C7" w:rsidRPr="00824656" w:rsidRDefault="00F954E3" w:rsidP="1E37D7C7">
      <w:pPr>
        <w:spacing w:before="120" w:after="120"/>
        <w:jc w:val="both"/>
        <w:rPr>
          <w:rFonts w:ascii="Lato" w:eastAsia="Times New Roman" w:hAnsi="Lato" w:cs="Times New Roman"/>
          <w:lang w:val="fr-FR" w:eastAsia="fr-FR"/>
        </w:rPr>
      </w:pPr>
      <w:r w:rsidRPr="00824656">
        <w:rPr>
          <w:rFonts w:ascii="Lato" w:eastAsia="Times New Roman" w:hAnsi="Lato" w:cs="Times New Roman"/>
          <w:lang w:val="fr-FR" w:eastAsia="fr-FR"/>
        </w:rPr>
        <w:lastRenderedPageBreak/>
        <w:t>Les a</w:t>
      </w:r>
      <w:r w:rsidR="1E37D7C7" w:rsidRPr="00824656">
        <w:rPr>
          <w:rFonts w:ascii="Lato" w:eastAsia="Times New Roman" w:hAnsi="Lato" w:cs="Times New Roman"/>
          <w:lang w:val="fr-FR" w:eastAsia="fr-FR"/>
        </w:rPr>
        <w:t>ut</w:t>
      </w:r>
      <w:r w:rsidRPr="00824656">
        <w:rPr>
          <w:rFonts w:ascii="Lato" w:eastAsia="Times New Roman" w:hAnsi="Lato" w:cs="Times New Roman"/>
          <w:lang w:val="fr-FR" w:eastAsia="fr-FR"/>
        </w:rPr>
        <w:t>eu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rs </w:t>
      </w:r>
      <w:r w:rsidRPr="00824656">
        <w:rPr>
          <w:rFonts w:ascii="Lato" w:eastAsia="Times New Roman" w:hAnsi="Lato" w:cs="Times New Roman"/>
          <w:lang w:val="fr-FR" w:eastAsia="fr-FR"/>
        </w:rPr>
        <w:t>des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Pr="00824656">
        <w:rPr>
          <w:rFonts w:ascii="Lato" w:eastAsia="Times New Roman" w:hAnsi="Lato" w:cs="Times New Roman"/>
          <w:lang w:val="fr-FR" w:eastAsia="fr-FR"/>
        </w:rPr>
        <w:t>pré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sentations </w:t>
      </w:r>
      <w:r w:rsidRPr="00824656">
        <w:rPr>
          <w:rFonts w:ascii="Lato" w:eastAsia="Times New Roman" w:hAnsi="Lato" w:cs="Times New Roman"/>
          <w:lang w:val="fr-FR" w:eastAsia="fr-FR"/>
        </w:rPr>
        <w:t xml:space="preserve">orales auront un 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maximum </w:t>
      </w:r>
      <w:r w:rsidR="00DD202E" w:rsidRPr="00824656">
        <w:rPr>
          <w:rFonts w:ascii="Lato" w:eastAsia="Times New Roman" w:hAnsi="Lato" w:cs="Times New Roman"/>
          <w:lang w:val="fr-FR" w:eastAsia="fr-FR"/>
        </w:rPr>
        <w:t>de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2E4805">
        <w:rPr>
          <w:rStyle w:val="lev"/>
          <w:rFonts w:ascii="Lato" w:hAnsi="Lato"/>
          <w:b w:val="0"/>
          <w:bCs w:val="0"/>
        </w:rPr>
        <w:t>10</w:t>
      </w:r>
      <w:r w:rsidR="1E37D7C7" w:rsidRPr="002E4805">
        <w:rPr>
          <w:rStyle w:val="lev"/>
          <w:rFonts w:ascii="Lato" w:hAnsi="Lato"/>
          <w:b w:val="0"/>
          <w:bCs w:val="0"/>
        </w:rPr>
        <w:t xml:space="preserve"> minutes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DD202E" w:rsidRPr="00824656">
        <w:rPr>
          <w:rFonts w:ascii="Lato" w:eastAsia="Times New Roman" w:hAnsi="Lato" w:cs="Times New Roman"/>
          <w:lang w:val="fr-FR" w:eastAsia="fr-FR"/>
        </w:rPr>
        <w:t>pour pré</w:t>
      </w:r>
      <w:r w:rsidR="1E37D7C7" w:rsidRPr="00824656">
        <w:rPr>
          <w:rFonts w:ascii="Lato" w:eastAsia="Times New Roman" w:hAnsi="Lato" w:cs="Times New Roman"/>
          <w:lang w:val="fr-FR" w:eastAsia="fr-FR"/>
        </w:rPr>
        <w:t>sent</w:t>
      </w:r>
      <w:r w:rsidR="00DD202E" w:rsidRPr="00824656">
        <w:rPr>
          <w:rFonts w:ascii="Lato" w:eastAsia="Times New Roman" w:hAnsi="Lato" w:cs="Times New Roman"/>
          <w:lang w:val="fr-FR" w:eastAsia="fr-FR"/>
        </w:rPr>
        <w:t>er leurs</w:t>
      </w:r>
      <w:r w:rsidR="1E37D7C7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DD202E" w:rsidRPr="00824656">
        <w:rPr>
          <w:rFonts w:ascii="Lato" w:eastAsia="Times New Roman" w:hAnsi="Lato" w:cs="Times New Roman"/>
          <w:lang w:val="fr-FR" w:eastAsia="fr-FR"/>
        </w:rPr>
        <w:t>ré</w:t>
      </w:r>
      <w:r w:rsidR="00D022C0" w:rsidRPr="00824656">
        <w:rPr>
          <w:rFonts w:ascii="Lato" w:eastAsia="Times New Roman" w:hAnsi="Lato" w:cs="Times New Roman"/>
          <w:lang w:val="fr-FR" w:eastAsia="fr-FR"/>
        </w:rPr>
        <w:t>sult</w:t>
      </w:r>
      <w:r w:rsidR="00DD202E" w:rsidRPr="00824656">
        <w:rPr>
          <w:rFonts w:ascii="Lato" w:eastAsia="Times New Roman" w:hAnsi="Lato" w:cs="Times New Roman"/>
          <w:lang w:val="fr-FR" w:eastAsia="fr-FR"/>
        </w:rPr>
        <w:t>at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s </w:t>
      </w:r>
      <w:r w:rsidR="00DD202E" w:rsidRPr="00824656">
        <w:rPr>
          <w:rFonts w:ascii="Lato" w:eastAsia="Times New Roman" w:hAnsi="Lato" w:cs="Times New Roman"/>
          <w:lang w:val="fr-FR" w:eastAsia="fr-FR"/>
        </w:rPr>
        <w:t>en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DD202E" w:rsidRPr="00824656">
        <w:rPr>
          <w:rFonts w:ascii="Lato" w:eastAsia="Times New Roman" w:hAnsi="Lato" w:cs="Times New Roman"/>
          <w:lang w:val="fr-FR" w:eastAsia="fr-FR"/>
        </w:rPr>
        <w:t>plénière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, </w:t>
      </w:r>
      <w:r w:rsidR="00DD202E" w:rsidRPr="00824656">
        <w:rPr>
          <w:rFonts w:ascii="Lato" w:eastAsia="Times New Roman" w:hAnsi="Lato" w:cs="Times New Roman"/>
          <w:lang w:val="fr-FR" w:eastAsia="fr-FR"/>
        </w:rPr>
        <w:t>et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DD202E" w:rsidRPr="00824656">
        <w:rPr>
          <w:rFonts w:ascii="Lato" w:eastAsia="Times New Roman" w:hAnsi="Lato" w:cs="Times New Roman"/>
          <w:lang w:val="fr-FR" w:eastAsia="fr-FR"/>
        </w:rPr>
        <w:t>un temps dédié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 </w:t>
      </w:r>
      <w:r w:rsidR="00DD202E" w:rsidRPr="00824656">
        <w:rPr>
          <w:rFonts w:ascii="Lato" w:eastAsia="Times New Roman" w:hAnsi="Lato" w:cs="Times New Roman"/>
          <w:lang w:val="fr-FR" w:eastAsia="fr-FR"/>
        </w:rPr>
        <w:t>d’échange de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 questions &amp; </w:t>
      </w:r>
      <w:r w:rsidR="00DD202E" w:rsidRPr="00824656">
        <w:rPr>
          <w:rFonts w:ascii="Lato" w:eastAsia="Times New Roman" w:hAnsi="Lato" w:cs="Times New Roman"/>
          <w:lang w:val="fr-FR" w:eastAsia="fr-FR"/>
        </w:rPr>
        <w:t xml:space="preserve">réponses avec le </w:t>
      </w:r>
      <w:r w:rsidR="00D022C0" w:rsidRPr="00824656">
        <w:rPr>
          <w:rFonts w:ascii="Lato" w:eastAsia="Times New Roman" w:hAnsi="Lato" w:cs="Times New Roman"/>
          <w:lang w:val="fr-FR" w:eastAsia="fr-FR"/>
        </w:rPr>
        <w:t xml:space="preserve">public. </w:t>
      </w:r>
    </w:p>
    <w:p w14:paraId="131BB4F3" w14:textId="280C62E4" w:rsidR="1E37D7C7" w:rsidRDefault="1E37D7C7" w:rsidP="1E37D7C7">
      <w:pPr>
        <w:spacing w:after="120"/>
        <w:jc w:val="both"/>
        <w:rPr>
          <w:rStyle w:val="lev"/>
          <w:rFonts w:ascii="Lato" w:hAnsi="Lato"/>
          <w:color w:val="0070C0"/>
        </w:rPr>
      </w:pPr>
      <w:r w:rsidRPr="1E37D7C7">
        <w:rPr>
          <w:rStyle w:val="lev"/>
          <w:rFonts w:ascii="Lato" w:hAnsi="Lato"/>
          <w:color w:val="0070C0"/>
        </w:rPr>
        <w:t>Poster</w:t>
      </w:r>
      <w:r w:rsidR="00DD202E">
        <w:rPr>
          <w:rStyle w:val="lev"/>
          <w:rFonts w:ascii="Lato" w:hAnsi="Lato"/>
          <w:color w:val="0070C0"/>
        </w:rPr>
        <w:t>s</w:t>
      </w:r>
      <w:r w:rsidRPr="1E37D7C7">
        <w:rPr>
          <w:rStyle w:val="lev"/>
          <w:rFonts w:ascii="Lato" w:hAnsi="Lato"/>
          <w:color w:val="0070C0"/>
        </w:rPr>
        <w:t xml:space="preserve"> </w:t>
      </w:r>
    </w:p>
    <w:p w14:paraId="53D75924" w14:textId="62F76F19" w:rsidR="1E37D7C7" w:rsidRPr="00824656" w:rsidRDefault="00DD202E" w:rsidP="1E37D7C7">
      <w:pPr>
        <w:pStyle w:val="NormalWeb"/>
        <w:spacing w:before="120" w:beforeAutospacing="0" w:after="0" w:afterAutospacing="0" w:line="276" w:lineRule="auto"/>
        <w:jc w:val="both"/>
        <w:rPr>
          <w:rStyle w:val="lev"/>
          <w:rFonts w:ascii="Lato" w:hAnsi="Lato"/>
          <w:b w:val="0"/>
          <w:bCs w:val="0"/>
        </w:rPr>
      </w:pPr>
      <w:r w:rsidRPr="00824656">
        <w:rPr>
          <w:rStyle w:val="lev"/>
          <w:rFonts w:ascii="Lato" w:hAnsi="Lato"/>
          <w:b w:val="0"/>
          <w:bCs w:val="0"/>
        </w:rPr>
        <w:t xml:space="preserve">La présentation des </w:t>
      </w:r>
      <w:r w:rsidR="1E37D7C7" w:rsidRPr="00824656">
        <w:rPr>
          <w:rStyle w:val="lev"/>
          <w:rFonts w:ascii="Lato" w:hAnsi="Lato"/>
          <w:b w:val="0"/>
          <w:bCs w:val="0"/>
        </w:rPr>
        <w:t>Poster</w:t>
      </w:r>
      <w:r w:rsidRPr="00824656">
        <w:rPr>
          <w:rStyle w:val="lev"/>
          <w:rFonts w:ascii="Lato" w:hAnsi="Lato"/>
          <w:b w:val="0"/>
          <w:bCs w:val="0"/>
        </w:rPr>
        <w:t>s</w:t>
      </w:r>
      <w:r w:rsidR="1E37D7C7" w:rsidRPr="00824656">
        <w:rPr>
          <w:rStyle w:val="lev"/>
          <w:rFonts w:ascii="Lato" w:hAnsi="Lato"/>
          <w:b w:val="0"/>
          <w:bCs w:val="0"/>
        </w:rPr>
        <w:t xml:space="preserve"> </w:t>
      </w:r>
      <w:r w:rsidRPr="00824656">
        <w:rPr>
          <w:rStyle w:val="lev"/>
          <w:rFonts w:ascii="Lato" w:hAnsi="Lato"/>
          <w:b w:val="0"/>
          <w:bCs w:val="0"/>
        </w:rPr>
        <w:t>aura lieu pendant les pauses café (x2) et déjeuner</w:t>
      </w:r>
      <w:r w:rsidR="00D022C0" w:rsidRPr="00824656">
        <w:rPr>
          <w:rStyle w:val="lev"/>
          <w:rFonts w:ascii="Lato" w:hAnsi="Lato"/>
          <w:b w:val="0"/>
          <w:bCs w:val="0"/>
        </w:rPr>
        <w:t xml:space="preserve">. </w:t>
      </w:r>
      <w:r w:rsidRPr="00824656">
        <w:rPr>
          <w:rStyle w:val="lev"/>
          <w:rFonts w:ascii="Lato" w:hAnsi="Lato"/>
          <w:b w:val="0"/>
          <w:bCs w:val="0"/>
        </w:rPr>
        <w:t>Le format modèle à utiliser</w:t>
      </w:r>
      <w:r w:rsidR="00D022C0" w:rsidRPr="00824656">
        <w:rPr>
          <w:rStyle w:val="lev"/>
          <w:rFonts w:ascii="Lato" w:hAnsi="Lato"/>
          <w:b w:val="0"/>
          <w:bCs w:val="0"/>
        </w:rPr>
        <w:t xml:space="preserve"> </w:t>
      </w:r>
      <w:r w:rsidRPr="00824656">
        <w:rPr>
          <w:rStyle w:val="lev"/>
          <w:rFonts w:ascii="Lato" w:hAnsi="Lato"/>
          <w:b w:val="0"/>
          <w:bCs w:val="0"/>
        </w:rPr>
        <w:t>pour les</w:t>
      </w:r>
      <w:r w:rsidR="00D022C0" w:rsidRPr="00824656">
        <w:rPr>
          <w:rStyle w:val="lev"/>
          <w:rFonts w:ascii="Lato" w:hAnsi="Lato"/>
          <w:b w:val="0"/>
          <w:bCs w:val="0"/>
        </w:rPr>
        <w:t xml:space="preserve"> posters (A0 = 84,1 x 118,9 cm</w:t>
      </w:r>
      <w:r w:rsidR="1E37D7C7" w:rsidRPr="00824656">
        <w:rPr>
          <w:rStyle w:val="lev"/>
          <w:rFonts w:ascii="Lato" w:hAnsi="Lato"/>
          <w:b w:val="0"/>
          <w:bCs w:val="0"/>
        </w:rPr>
        <w:t xml:space="preserve">) </w:t>
      </w:r>
      <w:r w:rsidRPr="00824656">
        <w:rPr>
          <w:rStyle w:val="lev"/>
          <w:rFonts w:ascii="Lato" w:hAnsi="Lato"/>
          <w:b w:val="0"/>
          <w:bCs w:val="0"/>
        </w:rPr>
        <w:t>sera partagé une fois le processus de sé</w:t>
      </w:r>
      <w:r w:rsidR="1E37D7C7" w:rsidRPr="00824656">
        <w:rPr>
          <w:rStyle w:val="lev"/>
          <w:rFonts w:ascii="Lato" w:hAnsi="Lato"/>
          <w:b w:val="0"/>
          <w:bCs w:val="0"/>
        </w:rPr>
        <w:t xml:space="preserve">lection </w:t>
      </w:r>
      <w:r w:rsidRPr="00824656">
        <w:rPr>
          <w:rStyle w:val="lev"/>
          <w:rFonts w:ascii="Lato" w:hAnsi="Lato"/>
          <w:b w:val="0"/>
          <w:bCs w:val="0"/>
        </w:rPr>
        <w:t>terminé en</w:t>
      </w:r>
      <w:r w:rsidR="00D022C0" w:rsidRPr="00824656">
        <w:rPr>
          <w:rStyle w:val="lev"/>
          <w:rFonts w:ascii="Lato" w:hAnsi="Lato"/>
          <w:b w:val="0"/>
          <w:bCs w:val="0"/>
        </w:rPr>
        <w:t xml:space="preserve"> Octob</w:t>
      </w:r>
      <w:r w:rsidRPr="00824656">
        <w:rPr>
          <w:rStyle w:val="lev"/>
          <w:rFonts w:ascii="Lato" w:hAnsi="Lato"/>
          <w:b w:val="0"/>
          <w:bCs w:val="0"/>
        </w:rPr>
        <w:t>re</w:t>
      </w:r>
      <w:r w:rsidR="1E37D7C7" w:rsidRPr="00824656">
        <w:rPr>
          <w:rStyle w:val="lev"/>
          <w:rFonts w:ascii="Lato" w:hAnsi="Lato"/>
          <w:b w:val="0"/>
          <w:bCs w:val="0"/>
        </w:rPr>
        <w:t>.</w:t>
      </w:r>
    </w:p>
    <w:p w14:paraId="670E23F2" w14:textId="77777777" w:rsidR="1E37D7C7" w:rsidRDefault="1E37D7C7" w:rsidP="1E37D7C7">
      <w:pPr>
        <w:spacing w:after="120"/>
        <w:jc w:val="both"/>
        <w:rPr>
          <w:rStyle w:val="lev"/>
          <w:rFonts w:ascii="Lato" w:hAnsi="Lato"/>
          <w:color w:val="0070C0"/>
        </w:rPr>
      </w:pPr>
    </w:p>
    <w:p w14:paraId="0D08950E" w14:textId="38EBD6B3" w:rsidR="00D022C0" w:rsidRDefault="00DD202E" w:rsidP="1E37D7C7">
      <w:pPr>
        <w:spacing w:after="120"/>
        <w:jc w:val="both"/>
        <w:rPr>
          <w:rStyle w:val="lev"/>
          <w:rFonts w:ascii="Lato" w:hAnsi="Lato"/>
          <w:color w:val="0070C0"/>
        </w:rPr>
      </w:pPr>
      <w:r>
        <w:rPr>
          <w:rStyle w:val="lev"/>
          <w:rFonts w:ascii="Lato" w:hAnsi="Lato"/>
          <w:color w:val="0070C0"/>
        </w:rPr>
        <w:t xml:space="preserve">Pitch des </w:t>
      </w:r>
      <w:proofErr w:type="spellStart"/>
      <w:r w:rsidR="00D022C0">
        <w:rPr>
          <w:rStyle w:val="lev"/>
          <w:rFonts w:ascii="Lato" w:hAnsi="Lato"/>
          <w:color w:val="0070C0"/>
        </w:rPr>
        <w:t>Innovation</w:t>
      </w:r>
      <w:r>
        <w:rPr>
          <w:rStyle w:val="lev"/>
          <w:rFonts w:ascii="Lato" w:hAnsi="Lato"/>
          <w:color w:val="0070C0"/>
        </w:rPr>
        <w:t>s</w:t>
      </w:r>
      <w:proofErr w:type="spellEnd"/>
      <w:r w:rsidR="00D022C0">
        <w:rPr>
          <w:rStyle w:val="lev"/>
          <w:rFonts w:ascii="Lato" w:hAnsi="Lato"/>
          <w:color w:val="0070C0"/>
        </w:rPr>
        <w:t xml:space="preserve"> </w:t>
      </w:r>
    </w:p>
    <w:p w14:paraId="0138F5C8" w14:textId="2E347D5B" w:rsidR="00D022C0" w:rsidRPr="00824656" w:rsidRDefault="00DD202E" w:rsidP="1E37D7C7">
      <w:pPr>
        <w:spacing w:after="120"/>
        <w:jc w:val="both"/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</w:pPr>
      <w:r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>Les</w:t>
      </w:r>
      <w:r w:rsidR="00D022C0"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 xml:space="preserve"> </w:t>
      </w:r>
      <w:r w:rsidR="002E4805"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>innovations</w:t>
      </w:r>
      <w:r w:rsidR="00D022C0"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 xml:space="preserve"> </w:t>
      </w:r>
      <w:r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>qui feront l’objet d’un pitch seront celles sélectionnées à partir des abrégés reçus</w:t>
      </w:r>
      <w:r w:rsidR="00D022C0" w:rsidRPr="00824656"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  <w:t>.</w:t>
      </w:r>
    </w:p>
    <w:p w14:paraId="5D5635A7" w14:textId="77777777" w:rsidR="002E4805" w:rsidRPr="00824656" w:rsidRDefault="002E4805" w:rsidP="1E37D7C7">
      <w:pPr>
        <w:spacing w:after="120"/>
        <w:jc w:val="both"/>
        <w:rPr>
          <w:rStyle w:val="lev"/>
          <w:rFonts w:ascii="Lato" w:eastAsia="Times New Roman" w:hAnsi="Lato" w:cs="Times New Roman"/>
          <w:b w:val="0"/>
          <w:bCs w:val="0"/>
          <w:szCs w:val="24"/>
          <w:lang w:val="fr-FR" w:eastAsia="fr-FR"/>
        </w:rPr>
      </w:pPr>
    </w:p>
    <w:p w14:paraId="17ECBB37" w14:textId="14AF4346" w:rsidR="1E37D7C7" w:rsidRDefault="0075202D" w:rsidP="1E37D7C7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Sessions</w:t>
      </w:r>
      <w:proofErr w:type="spellEnd"/>
    </w:p>
    <w:p w14:paraId="20702F53" w14:textId="0D495DF4" w:rsidR="1E37D7C7" w:rsidRPr="00824656" w:rsidRDefault="00DD202E" w:rsidP="1E37D7C7">
      <w:pPr>
        <w:jc w:val="both"/>
        <w:rPr>
          <w:lang w:val="fr-FR"/>
        </w:rPr>
      </w:pPr>
      <w:r w:rsidRPr="00824656">
        <w:rPr>
          <w:lang w:val="fr-FR"/>
        </w:rPr>
        <w:t xml:space="preserve">Pour la 3ème </w:t>
      </w:r>
      <w:proofErr w:type="spellStart"/>
      <w:r w:rsidRPr="00824656">
        <w:rPr>
          <w:lang w:val="fr-FR"/>
        </w:rPr>
        <w:t>edition</w:t>
      </w:r>
      <w:proofErr w:type="spellEnd"/>
      <w:r w:rsidRPr="00824656">
        <w:rPr>
          <w:lang w:val="fr-FR"/>
        </w:rPr>
        <w:t xml:space="preserve"> R4NUT</w:t>
      </w:r>
      <w:r w:rsidR="1E37D7C7" w:rsidRPr="00824656">
        <w:rPr>
          <w:lang w:val="fr-FR"/>
        </w:rPr>
        <w:t xml:space="preserve"> 2019, </w:t>
      </w:r>
      <w:r w:rsidRPr="00824656">
        <w:rPr>
          <w:lang w:val="fr-FR"/>
        </w:rPr>
        <w:t>les thématiques des</w:t>
      </w:r>
      <w:r w:rsidR="002E4805" w:rsidRPr="00824656">
        <w:rPr>
          <w:lang w:val="fr-FR"/>
        </w:rPr>
        <w:t xml:space="preserve"> </w:t>
      </w:r>
      <w:r w:rsidRPr="00824656">
        <w:rPr>
          <w:lang w:val="fr-FR"/>
        </w:rPr>
        <w:t>sessions seront identifi</w:t>
      </w:r>
      <w:r w:rsidR="0075202D" w:rsidRPr="00824656">
        <w:rPr>
          <w:lang w:val="fr-FR"/>
        </w:rPr>
        <w:t>ée</w:t>
      </w:r>
      <w:r w:rsidRPr="00824656">
        <w:rPr>
          <w:lang w:val="fr-FR"/>
        </w:rPr>
        <w:t>s en partie à l’avance et en partie à partir des abrégés sélectionnés. Des e</w:t>
      </w:r>
      <w:r w:rsidR="1E37D7C7" w:rsidRPr="00824656">
        <w:rPr>
          <w:lang w:val="fr-FR"/>
        </w:rPr>
        <w:t xml:space="preserve">xperts </w:t>
      </w:r>
      <w:r w:rsidRPr="00824656">
        <w:rPr>
          <w:lang w:val="fr-FR"/>
        </w:rPr>
        <w:t>de chaque</w:t>
      </w:r>
      <w:r w:rsidR="1E37D7C7" w:rsidRPr="00824656">
        <w:rPr>
          <w:lang w:val="fr-FR"/>
        </w:rPr>
        <w:t xml:space="preserve"> </w:t>
      </w:r>
      <w:r w:rsidRPr="00824656">
        <w:rPr>
          <w:lang w:val="fr-FR"/>
        </w:rPr>
        <w:t>thématique</w:t>
      </w:r>
      <w:r w:rsidR="1E37D7C7" w:rsidRPr="00824656">
        <w:rPr>
          <w:lang w:val="fr-FR"/>
        </w:rPr>
        <w:t xml:space="preserve"> </w:t>
      </w:r>
      <w:r w:rsidRPr="00824656">
        <w:rPr>
          <w:lang w:val="fr-FR"/>
        </w:rPr>
        <w:t xml:space="preserve">seront </w:t>
      </w:r>
      <w:r w:rsidR="0075202D" w:rsidRPr="00824656">
        <w:rPr>
          <w:lang w:val="fr-FR"/>
        </w:rPr>
        <w:t>invité</w:t>
      </w:r>
      <w:r w:rsidRPr="00824656">
        <w:rPr>
          <w:lang w:val="fr-FR"/>
        </w:rPr>
        <w:t xml:space="preserve">s à animer </w:t>
      </w:r>
      <w:r w:rsidR="0075202D" w:rsidRPr="00824656">
        <w:rPr>
          <w:lang w:val="fr-FR"/>
        </w:rPr>
        <w:t>chaque session et à illustrer leurs interventions orales avec des leçons tirées d’exemples concrets du terrain.</w:t>
      </w:r>
      <w:r w:rsidR="1E37D7C7" w:rsidRPr="00824656">
        <w:rPr>
          <w:lang w:val="fr-FR"/>
        </w:rPr>
        <w:t xml:space="preserve">   </w:t>
      </w:r>
    </w:p>
    <w:p w14:paraId="0BDFBF4A" w14:textId="42C333EF" w:rsidR="002B7030" w:rsidRPr="00812DCB" w:rsidRDefault="0075202D" w:rsidP="00812DCB">
      <w:pPr>
        <w:pStyle w:val="paragraph"/>
        <w:textAlignment w:val="baseline"/>
        <w:rPr>
          <w:rStyle w:val="SUBTITULOVERDE"/>
          <w:bCs/>
          <w:caps/>
          <w:kern w:val="36"/>
          <w:sz w:val="28"/>
          <w:szCs w:val="28"/>
          <w:lang w:val="es-ES"/>
        </w:rPr>
      </w:pPr>
      <w:r w:rsidRPr="00812DCB">
        <w:rPr>
          <w:rStyle w:val="SUBTITULOVERDE"/>
          <w:bCs/>
          <w:caps/>
          <w:kern w:val="36"/>
          <w:sz w:val="28"/>
          <w:szCs w:val="28"/>
          <w:lang w:val="es-ES"/>
        </w:rPr>
        <w:t>process</w:t>
      </w:r>
      <w:r>
        <w:rPr>
          <w:rStyle w:val="SUBTITULOVERDE"/>
          <w:bCs/>
          <w:caps/>
          <w:kern w:val="36"/>
          <w:sz w:val="28"/>
          <w:szCs w:val="28"/>
          <w:lang w:val="es-ES"/>
        </w:rPr>
        <w:t>US DE</w:t>
      </w:r>
      <w:r w:rsidRPr="00812DCB">
        <w:rPr>
          <w:rStyle w:val="SUBTITULOVERDE"/>
          <w:bCs/>
          <w:caps/>
          <w:kern w:val="36"/>
          <w:sz w:val="28"/>
          <w:szCs w:val="28"/>
          <w:lang w:val="es-ES"/>
        </w:rPr>
        <w:t xml:space="preserve"> </w:t>
      </w:r>
      <w:r w:rsidR="002B7030" w:rsidRPr="00812DCB">
        <w:rPr>
          <w:rStyle w:val="SUBTITULOVERDE"/>
          <w:bCs/>
          <w:caps/>
          <w:kern w:val="36"/>
          <w:sz w:val="28"/>
          <w:szCs w:val="28"/>
          <w:lang w:val="es-ES"/>
        </w:rPr>
        <w:t xml:space="preserve">Selection </w:t>
      </w:r>
    </w:p>
    <w:p w14:paraId="129D5466" w14:textId="08B0349B" w:rsidR="007D070B" w:rsidRPr="00824656" w:rsidRDefault="0075202D" w:rsidP="7AFD311A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Lato" w:hAnsi="Lato"/>
        </w:rPr>
      </w:pPr>
      <w:r w:rsidRPr="00824656">
        <w:rPr>
          <w:rStyle w:val="normaltextrun"/>
          <w:rFonts w:ascii="Lato" w:hAnsi="Lato"/>
        </w:rPr>
        <w:t xml:space="preserve">Un Comité Scientifique </w:t>
      </w:r>
      <w:proofErr w:type="spellStart"/>
      <w:r w:rsidR="00C210CA" w:rsidRPr="00824656">
        <w:rPr>
          <w:rStyle w:val="normaltextrun"/>
          <w:rFonts w:ascii="Lato" w:hAnsi="Lato"/>
        </w:rPr>
        <w:t>independent</w:t>
      </w:r>
      <w:proofErr w:type="spellEnd"/>
      <w:r w:rsidR="00C210CA" w:rsidRPr="00824656">
        <w:rPr>
          <w:rStyle w:val="normaltextrun"/>
          <w:rFonts w:ascii="Lato" w:hAnsi="Lato"/>
        </w:rPr>
        <w:t xml:space="preserve">, </w:t>
      </w:r>
      <w:r w:rsidRPr="00824656">
        <w:rPr>
          <w:rStyle w:val="normaltextrun"/>
          <w:rFonts w:ascii="Lato" w:hAnsi="Lato"/>
        </w:rPr>
        <w:t>comprenant des memb</w:t>
      </w:r>
      <w:r w:rsidR="7AFD311A" w:rsidRPr="00824656">
        <w:rPr>
          <w:rStyle w:val="normaltextrun"/>
          <w:rFonts w:ascii="Lato" w:hAnsi="Lato"/>
        </w:rPr>
        <w:t>r</w:t>
      </w:r>
      <w:r w:rsidRPr="00824656">
        <w:rPr>
          <w:rStyle w:val="normaltextrun"/>
          <w:rFonts w:ascii="Lato" w:hAnsi="Lato"/>
        </w:rPr>
        <w:t>e</w:t>
      </w:r>
      <w:r w:rsidR="7AFD311A" w:rsidRPr="00824656">
        <w:rPr>
          <w:rStyle w:val="normaltextrun"/>
          <w:rFonts w:ascii="Lato" w:hAnsi="Lato"/>
        </w:rPr>
        <w:t xml:space="preserve">s </w:t>
      </w:r>
      <w:r w:rsidRPr="00824656">
        <w:rPr>
          <w:rStyle w:val="normaltextrun"/>
          <w:rFonts w:ascii="Lato" w:hAnsi="Lato"/>
        </w:rPr>
        <w:t xml:space="preserve">du Conseil Scientifique international d’ACF et d’autres scientifiques </w:t>
      </w:r>
      <w:r w:rsidR="00C210CA" w:rsidRPr="00824656">
        <w:rPr>
          <w:rStyle w:val="normaltextrun"/>
          <w:rFonts w:ascii="Lato" w:hAnsi="Lato"/>
        </w:rPr>
        <w:t>invité</w:t>
      </w:r>
      <w:r w:rsidRPr="00824656">
        <w:rPr>
          <w:rStyle w:val="normaltextrun"/>
          <w:rFonts w:ascii="Lato" w:hAnsi="Lato"/>
        </w:rPr>
        <w:t>s du Nord et du Sud</w:t>
      </w:r>
      <w:r w:rsidR="00C210CA" w:rsidRPr="00824656">
        <w:rPr>
          <w:rStyle w:val="normaltextrun"/>
          <w:rFonts w:ascii="Lato" w:hAnsi="Lato"/>
        </w:rPr>
        <w:t>,</w:t>
      </w:r>
      <w:r w:rsidRPr="00824656">
        <w:rPr>
          <w:rStyle w:val="normaltextrun"/>
          <w:rFonts w:ascii="Lato" w:hAnsi="Lato"/>
        </w:rPr>
        <w:t xml:space="preserve"> </w:t>
      </w:r>
      <w:r w:rsidR="00C210CA" w:rsidRPr="00824656">
        <w:rPr>
          <w:rFonts w:ascii="Lato" w:hAnsi="Lato"/>
        </w:rPr>
        <w:t>recevra</w:t>
      </w:r>
      <w:r w:rsidRPr="00824656">
        <w:rPr>
          <w:rFonts w:ascii="Lato" w:hAnsi="Lato"/>
        </w:rPr>
        <w:t xml:space="preserve"> tous les abrégés pour évaluation</w:t>
      </w:r>
      <w:r w:rsidR="002E4805" w:rsidRPr="00824656">
        <w:rPr>
          <w:rFonts w:ascii="Lato" w:hAnsi="Lato"/>
        </w:rPr>
        <w:t xml:space="preserve">. </w:t>
      </w:r>
      <w:r w:rsidR="00C210CA" w:rsidRPr="00824656">
        <w:rPr>
          <w:rFonts w:ascii="Lato" w:hAnsi="Lato"/>
        </w:rPr>
        <w:t>Il</w:t>
      </w:r>
      <w:r w:rsidRPr="00824656">
        <w:rPr>
          <w:rFonts w:ascii="Lato" w:hAnsi="Lato"/>
        </w:rPr>
        <w:t xml:space="preserve"> les évaluer</w:t>
      </w:r>
      <w:r w:rsidR="00C210CA" w:rsidRPr="00824656">
        <w:rPr>
          <w:rFonts w:ascii="Lato" w:hAnsi="Lato"/>
        </w:rPr>
        <w:t>a</w:t>
      </w:r>
      <w:r w:rsidRPr="00824656">
        <w:rPr>
          <w:rFonts w:ascii="Lato" w:hAnsi="Lato"/>
        </w:rPr>
        <w:t xml:space="preserve"> sur la base des critères indiqués plus bas et les </w:t>
      </w:r>
      <w:r w:rsidR="00C210CA" w:rsidRPr="00824656">
        <w:rPr>
          <w:rFonts w:ascii="Lato" w:hAnsi="Lato"/>
        </w:rPr>
        <w:t>hiérarchisera</w:t>
      </w:r>
      <w:r w:rsidR="002E4805" w:rsidRPr="00824656">
        <w:rPr>
          <w:rFonts w:ascii="Lato" w:hAnsi="Lato"/>
        </w:rPr>
        <w:t xml:space="preserve">. </w:t>
      </w:r>
      <w:r w:rsidR="00C210CA" w:rsidRPr="00824656">
        <w:rPr>
          <w:rFonts w:ascii="Lato" w:hAnsi="Lato"/>
        </w:rPr>
        <w:t xml:space="preserve">Il </w:t>
      </w:r>
      <w:r w:rsidR="002E4805" w:rsidRPr="00824656">
        <w:rPr>
          <w:rFonts w:ascii="Lato" w:hAnsi="Lato"/>
        </w:rPr>
        <w:t>propose</w:t>
      </w:r>
      <w:r w:rsidR="00C210CA" w:rsidRPr="00824656">
        <w:rPr>
          <w:rFonts w:ascii="Lato" w:hAnsi="Lato"/>
        </w:rPr>
        <w:t>ra</w:t>
      </w:r>
      <w:r w:rsidR="7AFD311A" w:rsidRPr="00824656">
        <w:rPr>
          <w:rFonts w:ascii="Lato" w:hAnsi="Lato"/>
        </w:rPr>
        <w:t xml:space="preserve"> </w:t>
      </w:r>
      <w:r w:rsidR="00C210CA" w:rsidRPr="00824656">
        <w:rPr>
          <w:rFonts w:ascii="Lato" w:hAnsi="Lato"/>
        </w:rPr>
        <w:t>une sé</w:t>
      </w:r>
      <w:r w:rsidR="002E4805" w:rsidRPr="00824656">
        <w:rPr>
          <w:rFonts w:ascii="Lato" w:hAnsi="Lato"/>
        </w:rPr>
        <w:t xml:space="preserve">lection </w:t>
      </w:r>
      <w:proofErr w:type="spellStart"/>
      <w:r w:rsidR="00C210CA" w:rsidRPr="00824656">
        <w:rPr>
          <w:rFonts w:ascii="Lato" w:hAnsi="Lato"/>
        </w:rPr>
        <w:t>préfinale</w:t>
      </w:r>
      <w:proofErr w:type="spellEnd"/>
      <w:r w:rsidR="00C210CA" w:rsidRPr="00824656">
        <w:rPr>
          <w:rFonts w:ascii="Lato" w:hAnsi="Lato"/>
        </w:rPr>
        <w:t xml:space="preserve"> des abrégés et un </w:t>
      </w:r>
      <w:r w:rsidR="002E4805" w:rsidRPr="00824656">
        <w:rPr>
          <w:rFonts w:ascii="Lato" w:hAnsi="Lato"/>
        </w:rPr>
        <w:t xml:space="preserve">programme </w:t>
      </w:r>
      <w:proofErr w:type="spellStart"/>
      <w:r w:rsidR="00C210CA" w:rsidRPr="00824656">
        <w:rPr>
          <w:rFonts w:ascii="Lato" w:hAnsi="Lato"/>
        </w:rPr>
        <w:t>préfinal</w:t>
      </w:r>
      <w:proofErr w:type="spellEnd"/>
      <w:r w:rsidR="00C210CA" w:rsidRPr="00824656">
        <w:rPr>
          <w:rFonts w:ascii="Lato" w:hAnsi="Lato"/>
        </w:rPr>
        <w:t xml:space="preserve"> au Comité de Pilotage de la Conférence</w:t>
      </w:r>
      <w:r w:rsidR="7AFD311A" w:rsidRPr="00824656">
        <w:rPr>
          <w:rFonts w:ascii="Lato" w:hAnsi="Lato"/>
        </w:rPr>
        <w:t xml:space="preserve">. </w:t>
      </w:r>
    </w:p>
    <w:p w14:paraId="21BA2AF7" w14:textId="5950FE1E" w:rsidR="002B7030" w:rsidRPr="00824656" w:rsidRDefault="00C210CA" w:rsidP="007D070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Lato" w:hAnsi="Lato"/>
        </w:rPr>
      </w:pPr>
      <w:r w:rsidRPr="00824656">
        <w:rPr>
          <w:rFonts w:ascii="Lato" w:hAnsi="Lato"/>
        </w:rPr>
        <w:t>Ce Comité de Pilotage sera composé de chercheurs ACF, des D</w:t>
      </w:r>
      <w:r w:rsidR="002E4805" w:rsidRPr="00824656">
        <w:rPr>
          <w:rFonts w:ascii="Lato" w:hAnsi="Lato"/>
        </w:rPr>
        <w:t>irect</w:t>
      </w:r>
      <w:r w:rsidRPr="00824656">
        <w:rPr>
          <w:rFonts w:ascii="Lato" w:hAnsi="Lato"/>
        </w:rPr>
        <w:t>eu</w:t>
      </w:r>
      <w:r w:rsidR="002E4805" w:rsidRPr="00824656">
        <w:rPr>
          <w:rFonts w:ascii="Lato" w:hAnsi="Lato"/>
        </w:rPr>
        <w:t>rs</w:t>
      </w:r>
      <w:r w:rsidR="00F72503" w:rsidRPr="00824656">
        <w:rPr>
          <w:rFonts w:ascii="Lato" w:hAnsi="Lato"/>
        </w:rPr>
        <w:t xml:space="preserve"> </w:t>
      </w:r>
      <w:r w:rsidRPr="00824656">
        <w:rPr>
          <w:rFonts w:ascii="Lato" w:hAnsi="Lato"/>
        </w:rPr>
        <w:t>Techniques et de la Présidente du Comité Scientifique de la Conférence</w:t>
      </w:r>
      <w:r w:rsidR="007D070B" w:rsidRPr="00824656">
        <w:rPr>
          <w:rFonts w:ascii="Lato" w:hAnsi="Lato"/>
        </w:rPr>
        <w:t xml:space="preserve">. </w:t>
      </w:r>
      <w:r w:rsidRPr="00824656">
        <w:rPr>
          <w:rFonts w:ascii="Lato" w:hAnsi="Lato"/>
        </w:rPr>
        <w:t>Il sera responsa</w:t>
      </w:r>
      <w:r w:rsidR="007D070B" w:rsidRPr="00824656">
        <w:rPr>
          <w:rFonts w:ascii="Lato" w:hAnsi="Lato"/>
        </w:rPr>
        <w:t xml:space="preserve">ble </w:t>
      </w:r>
      <w:r w:rsidRPr="00824656">
        <w:rPr>
          <w:rFonts w:ascii="Lato" w:hAnsi="Lato"/>
        </w:rPr>
        <w:t xml:space="preserve">de la </w:t>
      </w:r>
      <w:r w:rsidR="4BABDF1B" w:rsidRPr="00824656">
        <w:rPr>
          <w:rFonts w:ascii="Lato" w:hAnsi="Lato"/>
        </w:rPr>
        <w:t>s</w:t>
      </w:r>
      <w:r w:rsidRPr="00824656">
        <w:rPr>
          <w:rFonts w:ascii="Lato" w:hAnsi="Lato"/>
        </w:rPr>
        <w:t>é</w:t>
      </w:r>
      <w:r w:rsidR="4BABDF1B" w:rsidRPr="00824656">
        <w:rPr>
          <w:rFonts w:ascii="Lato" w:hAnsi="Lato"/>
        </w:rPr>
        <w:t xml:space="preserve">lection </w:t>
      </w:r>
      <w:r w:rsidRPr="00824656">
        <w:rPr>
          <w:rFonts w:ascii="Lato" w:hAnsi="Lato"/>
        </w:rPr>
        <w:t xml:space="preserve">finale des abrégés et du programme final de la </w:t>
      </w:r>
      <w:proofErr w:type="spellStart"/>
      <w:r w:rsidRPr="00824656">
        <w:rPr>
          <w:rFonts w:ascii="Lato" w:hAnsi="Lato"/>
        </w:rPr>
        <w:t>conference</w:t>
      </w:r>
      <w:proofErr w:type="spellEnd"/>
      <w:r w:rsidRPr="00824656">
        <w:rPr>
          <w:rFonts w:ascii="Lato" w:hAnsi="Lato"/>
        </w:rPr>
        <w:t>, dont les thè</w:t>
      </w:r>
      <w:r w:rsidR="00B22B9C" w:rsidRPr="00824656">
        <w:rPr>
          <w:rFonts w:ascii="Lato" w:hAnsi="Lato"/>
        </w:rPr>
        <w:t>mes</w:t>
      </w:r>
      <w:r w:rsidR="4BABDF1B" w:rsidRPr="00824656">
        <w:rPr>
          <w:rFonts w:ascii="Lato" w:hAnsi="Lato"/>
        </w:rPr>
        <w:t xml:space="preserve"> </w:t>
      </w:r>
      <w:r w:rsidRPr="00824656">
        <w:rPr>
          <w:rFonts w:ascii="Lato" w:hAnsi="Lato"/>
        </w:rPr>
        <w:t>pour les</w:t>
      </w:r>
      <w:r w:rsidR="4BABDF1B" w:rsidRPr="00824656">
        <w:rPr>
          <w:rFonts w:ascii="Lato" w:hAnsi="Lato"/>
        </w:rPr>
        <w:t xml:space="preserve"> </w:t>
      </w:r>
      <w:r w:rsidRPr="00824656">
        <w:rPr>
          <w:rFonts w:ascii="Lato" w:hAnsi="Lato"/>
        </w:rPr>
        <w:t xml:space="preserve">sessions, avec présentations </w:t>
      </w:r>
      <w:r w:rsidR="4BABDF1B" w:rsidRPr="00824656">
        <w:rPr>
          <w:rFonts w:ascii="Lato" w:hAnsi="Lato"/>
        </w:rPr>
        <w:t>oral</w:t>
      </w:r>
      <w:r w:rsidRPr="00824656">
        <w:rPr>
          <w:rFonts w:ascii="Lato" w:hAnsi="Lato"/>
        </w:rPr>
        <w:t>es</w:t>
      </w:r>
      <w:r w:rsidR="4BABDF1B" w:rsidRPr="00824656">
        <w:rPr>
          <w:rFonts w:ascii="Lato" w:hAnsi="Lato"/>
        </w:rPr>
        <w:t xml:space="preserve"> </w:t>
      </w:r>
      <w:r w:rsidRPr="00824656">
        <w:rPr>
          <w:rFonts w:ascii="Lato" w:hAnsi="Lato"/>
        </w:rPr>
        <w:t xml:space="preserve">et </w:t>
      </w:r>
      <w:r w:rsidR="4BABDF1B" w:rsidRPr="00824656">
        <w:rPr>
          <w:rFonts w:ascii="Lato" w:hAnsi="Lato"/>
        </w:rPr>
        <w:t>poster</w:t>
      </w:r>
      <w:r w:rsidRPr="00824656">
        <w:rPr>
          <w:rFonts w:ascii="Lato" w:hAnsi="Lato"/>
        </w:rPr>
        <w:t>s</w:t>
      </w:r>
      <w:r w:rsidR="002E4805" w:rsidRPr="00824656">
        <w:rPr>
          <w:rFonts w:ascii="Lato" w:hAnsi="Lato"/>
        </w:rPr>
        <w:t>.</w:t>
      </w:r>
    </w:p>
    <w:p w14:paraId="4E33092F" w14:textId="77777777" w:rsidR="00F76E86" w:rsidRDefault="00F76E86" w:rsidP="00812DCB">
      <w:pPr>
        <w:spacing w:after="120"/>
        <w:jc w:val="both"/>
        <w:rPr>
          <w:rStyle w:val="lev"/>
          <w:rFonts w:ascii="Lato" w:hAnsi="Lato"/>
          <w:color w:val="0070C0"/>
        </w:rPr>
      </w:pPr>
    </w:p>
    <w:p w14:paraId="7ACA847E" w14:textId="457C3666" w:rsidR="00812DCB" w:rsidRPr="00812DCB" w:rsidRDefault="00C210CA" w:rsidP="00812DCB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Critères</w:t>
      </w:r>
      <w:proofErr w:type="spellEnd"/>
      <w:r w:rsidR="00812DCB" w:rsidRPr="00812DCB">
        <w:rPr>
          <w:rStyle w:val="lev"/>
          <w:rFonts w:ascii="Lato" w:hAnsi="Lato"/>
          <w:color w:val="0070C0"/>
        </w:rPr>
        <w:t xml:space="preserve"> </w:t>
      </w:r>
      <w:r>
        <w:rPr>
          <w:rStyle w:val="lev"/>
          <w:rFonts w:ascii="Lato" w:hAnsi="Lato"/>
          <w:color w:val="0070C0"/>
        </w:rPr>
        <w:t xml:space="preserve">de </w:t>
      </w:r>
      <w:proofErr w:type="spellStart"/>
      <w:r>
        <w:rPr>
          <w:rStyle w:val="lev"/>
          <w:rFonts w:ascii="Lato" w:hAnsi="Lato"/>
          <w:color w:val="0070C0"/>
        </w:rPr>
        <w:t>sé</w:t>
      </w:r>
      <w:r w:rsidR="00812DCB" w:rsidRPr="00812DCB">
        <w:rPr>
          <w:rStyle w:val="lev"/>
          <w:rFonts w:ascii="Lato" w:hAnsi="Lato"/>
          <w:color w:val="0070C0"/>
        </w:rPr>
        <w:t>lection</w:t>
      </w:r>
      <w:proofErr w:type="spellEnd"/>
    </w:p>
    <w:p w14:paraId="20E083C9" w14:textId="760385A9" w:rsidR="002B7030" w:rsidRPr="00824656" w:rsidRDefault="00C210CA" w:rsidP="002B7030">
      <w:pPr>
        <w:ind w:left="1416" w:hanging="1416"/>
        <w:rPr>
          <w:b/>
          <w:szCs w:val="24"/>
          <w:lang w:val="fr-FR"/>
        </w:rPr>
      </w:pPr>
      <w:r w:rsidRPr="00824656">
        <w:rPr>
          <w:b/>
          <w:szCs w:val="24"/>
          <w:lang w:val="fr-FR"/>
        </w:rPr>
        <w:t>Pour les</w:t>
      </w:r>
      <w:r w:rsidR="002B7030" w:rsidRPr="00824656">
        <w:rPr>
          <w:b/>
          <w:szCs w:val="24"/>
          <w:lang w:val="fr-FR"/>
        </w:rPr>
        <w:t xml:space="preserve"> </w:t>
      </w:r>
      <w:r w:rsidRPr="00824656">
        <w:rPr>
          <w:b/>
          <w:szCs w:val="24"/>
          <w:lang w:val="fr-FR"/>
        </w:rPr>
        <w:t>présentations orales, les</w:t>
      </w:r>
      <w:r w:rsidR="00CC03B1" w:rsidRPr="00824656">
        <w:rPr>
          <w:b/>
          <w:szCs w:val="24"/>
          <w:lang w:val="fr-FR"/>
        </w:rPr>
        <w:t xml:space="preserve"> posters </w:t>
      </w:r>
      <w:r w:rsidRPr="00824656">
        <w:rPr>
          <w:b/>
          <w:szCs w:val="24"/>
          <w:lang w:val="fr-FR"/>
        </w:rPr>
        <w:t>et</w:t>
      </w:r>
      <w:r w:rsidR="00CC03B1" w:rsidRPr="00824656">
        <w:rPr>
          <w:b/>
          <w:szCs w:val="24"/>
          <w:lang w:val="fr-FR"/>
        </w:rPr>
        <w:t xml:space="preserve"> </w:t>
      </w:r>
      <w:r w:rsidRPr="00824656">
        <w:rPr>
          <w:b/>
          <w:szCs w:val="24"/>
          <w:lang w:val="fr-FR"/>
        </w:rPr>
        <w:t xml:space="preserve">le pitch des </w:t>
      </w:r>
      <w:r w:rsidR="00CC03B1" w:rsidRPr="00824656">
        <w:rPr>
          <w:b/>
          <w:szCs w:val="24"/>
          <w:lang w:val="fr-FR"/>
        </w:rPr>
        <w:t>innovation</w:t>
      </w:r>
      <w:r w:rsidRPr="00824656">
        <w:rPr>
          <w:b/>
          <w:szCs w:val="24"/>
          <w:lang w:val="fr-FR"/>
        </w:rPr>
        <w:t>s</w:t>
      </w:r>
      <w:r w:rsidR="002B7030" w:rsidRPr="00824656">
        <w:rPr>
          <w:b/>
          <w:szCs w:val="24"/>
          <w:lang w:val="fr-FR"/>
        </w:rPr>
        <w:t>:</w:t>
      </w:r>
    </w:p>
    <w:p w14:paraId="0365108F" w14:textId="69368B2E" w:rsidR="00CC03B1" w:rsidRPr="00824656" w:rsidRDefault="00C210CA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fr-FR"/>
        </w:rPr>
      </w:pPr>
      <w:r w:rsidRPr="00824656">
        <w:rPr>
          <w:b/>
          <w:sz w:val="24"/>
          <w:szCs w:val="24"/>
          <w:lang w:val="fr-FR"/>
        </w:rPr>
        <w:t>Pertinence thématique</w:t>
      </w:r>
      <w:r w:rsidR="00CC03B1" w:rsidRPr="00824656">
        <w:rPr>
          <w:sz w:val="24"/>
          <w:szCs w:val="24"/>
          <w:lang w:val="fr-FR"/>
        </w:rPr>
        <w:t xml:space="preserve">: </w:t>
      </w:r>
      <w:r w:rsidRPr="00824656">
        <w:rPr>
          <w:sz w:val="24"/>
          <w:szCs w:val="24"/>
          <w:lang w:val="fr-FR"/>
        </w:rPr>
        <w:t xml:space="preserve">le sujet de l’abrégé est lié à la mesure, au diagnostic, au traitement ou à la </w:t>
      </w:r>
      <w:proofErr w:type="spellStart"/>
      <w:r w:rsidRPr="00824656">
        <w:rPr>
          <w:sz w:val="24"/>
          <w:szCs w:val="24"/>
          <w:lang w:val="fr-FR"/>
        </w:rPr>
        <w:t>prevention</w:t>
      </w:r>
      <w:proofErr w:type="spellEnd"/>
      <w:r w:rsidRPr="00824656">
        <w:rPr>
          <w:sz w:val="24"/>
          <w:szCs w:val="24"/>
          <w:lang w:val="fr-FR"/>
        </w:rPr>
        <w:t xml:space="preserve"> de la sous-nutrition</w:t>
      </w:r>
      <w:r w:rsidR="00CC03B1" w:rsidRPr="00824656">
        <w:rPr>
          <w:sz w:val="24"/>
          <w:szCs w:val="24"/>
          <w:lang w:val="fr-FR"/>
        </w:rPr>
        <w:t xml:space="preserve">; </w:t>
      </w:r>
    </w:p>
    <w:p w14:paraId="573901FC" w14:textId="2DD9F993" w:rsidR="00CC03B1" w:rsidRPr="00824656" w:rsidRDefault="00C210CA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fr-FR"/>
        </w:rPr>
      </w:pPr>
      <w:r w:rsidRPr="00824656">
        <w:rPr>
          <w:b/>
          <w:sz w:val="24"/>
          <w:szCs w:val="24"/>
          <w:lang w:val="fr-FR"/>
        </w:rPr>
        <w:t>Pertinence opérationnelle</w:t>
      </w:r>
      <w:r w:rsidR="00CC03B1" w:rsidRPr="00824656">
        <w:rPr>
          <w:sz w:val="24"/>
          <w:szCs w:val="24"/>
          <w:lang w:val="fr-FR"/>
        </w:rPr>
        <w:t xml:space="preserve">: </w:t>
      </w:r>
      <w:r w:rsidRPr="00824656">
        <w:rPr>
          <w:sz w:val="24"/>
          <w:szCs w:val="24"/>
          <w:lang w:val="fr-FR"/>
        </w:rPr>
        <w:t xml:space="preserve">les résultats de recherche soumis dans l‘abrégé </w:t>
      </w:r>
      <w:r w:rsidR="00D61453" w:rsidRPr="00824656">
        <w:rPr>
          <w:sz w:val="24"/>
          <w:szCs w:val="24"/>
          <w:lang w:val="fr-FR"/>
        </w:rPr>
        <w:t>présentent de potentielles applications opérationnelles</w:t>
      </w:r>
      <w:r w:rsidR="00CC03B1" w:rsidRPr="00824656">
        <w:rPr>
          <w:sz w:val="24"/>
          <w:szCs w:val="24"/>
          <w:lang w:val="fr-FR"/>
        </w:rPr>
        <w:t xml:space="preserve">; </w:t>
      </w:r>
    </w:p>
    <w:p w14:paraId="410DF7B0" w14:textId="4FA93239" w:rsidR="00CC03B1" w:rsidRPr="00824656" w:rsidRDefault="00D61453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fr-FR"/>
        </w:rPr>
      </w:pPr>
      <w:r w:rsidRPr="00824656">
        <w:rPr>
          <w:b/>
          <w:sz w:val="24"/>
          <w:szCs w:val="24"/>
          <w:lang w:val="fr-FR"/>
        </w:rPr>
        <w:t>Qualité s</w:t>
      </w:r>
      <w:r w:rsidR="00CC03B1" w:rsidRPr="00824656">
        <w:rPr>
          <w:b/>
          <w:sz w:val="24"/>
          <w:szCs w:val="24"/>
          <w:lang w:val="fr-FR"/>
        </w:rPr>
        <w:t>cientifi</w:t>
      </w:r>
      <w:r w:rsidRPr="00824656">
        <w:rPr>
          <w:b/>
          <w:sz w:val="24"/>
          <w:szCs w:val="24"/>
          <w:lang w:val="fr-FR"/>
        </w:rPr>
        <w:t>que</w:t>
      </w:r>
      <w:r w:rsidR="00CC03B1" w:rsidRPr="00824656">
        <w:rPr>
          <w:sz w:val="24"/>
          <w:szCs w:val="24"/>
          <w:lang w:val="fr-FR"/>
        </w:rPr>
        <w:t xml:space="preserve">: </w:t>
      </w:r>
      <w:r w:rsidRPr="00824656">
        <w:rPr>
          <w:sz w:val="24"/>
          <w:szCs w:val="24"/>
          <w:lang w:val="fr-FR"/>
        </w:rPr>
        <w:t>la recherche présentée est de bonne qualité scientifique</w:t>
      </w:r>
      <w:r w:rsidR="00CC03B1" w:rsidRPr="00824656">
        <w:rPr>
          <w:sz w:val="24"/>
          <w:szCs w:val="24"/>
          <w:lang w:val="fr-FR"/>
        </w:rPr>
        <w:t>;</w:t>
      </w:r>
    </w:p>
    <w:p w14:paraId="4FE3FE4B" w14:textId="38289794" w:rsidR="00CC03B1" w:rsidRPr="00824656" w:rsidRDefault="00CC03B1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fr-FR"/>
        </w:rPr>
      </w:pPr>
      <w:r w:rsidRPr="00824656">
        <w:rPr>
          <w:b/>
          <w:sz w:val="24"/>
          <w:szCs w:val="24"/>
          <w:lang w:val="fr-FR"/>
        </w:rPr>
        <w:lastRenderedPageBreak/>
        <w:t>Impact</w:t>
      </w:r>
      <w:r w:rsidRPr="00824656">
        <w:rPr>
          <w:sz w:val="24"/>
          <w:szCs w:val="24"/>
          <w:lang w:val="fr-FR"/>
        </w:rPr>
        <w:t xml:space="preserve">: </w:t>
      </w:r>
      <w:r w:rsidR="00D61453" w:rsidRPr="00824656">
        <w:rPr>
          <w:sz w:val="24"/>
          <w:szCs w:val="24"/>
          <w:lang w:val="fr-FR"/>
        </w:rPr>
        <w:t>les ré</w:t>
      </w:r>
      <w:r w:rsidRPr="00824656">
        <w:rPr>
          <w:sz w:val="24"/>
          <w:szCs w:val="24"/>
          <w:lang w:val="fr-FR"/>
        </w:rPr>
        <w:t>sult</w:t>
      </w:r>
      <w:r w:rsidR="00D61453" w:rsidRPr="00824656">
        <w:rPr>
          <w:sz w:val="24"/>
          <w:szCs w:val="24"/>
          <w:lang w:val="fr-FR"/>
        </w:rPr>
        <w:t>at</w:t>
      </w:r>
      <w:r w:rsidRPr="00824656">
        <w:rPr>
          <w:sz w:val="24"/>
          <w:szCs w:val="24"/>
          <w:lang w:val="fr-FR"/>
        </w:rPr>
        <w:t xml:space="preserve">s </w:t>
      </w:r>
      <w:r w:rsidR="00D61453" w:rsidRPr="00824656">
        <w:rPr>
          <w:sz w:val="24"/>
          <w:szCs w:val="24"/>
          <w:lang w:val="fr-FR"/>
        </w:rPr>
        <w:t>ont le potenti</w:t>
      </w:r>
      <w:r w:rsidR="00B76E86" w:rsidRPr="00824656">
        <w:rPr>
          <w:sz w:val="24"/>
          <w:szCs w:val="24"/>
          <w:lang w:val="fr-FR"/>
        </w:rPr>
        <w:t>e</w:t>
      </w:r>
      <w:r w:rsidR="00D61453" w:rsidRPr="00824656">
        <w:rPr>
          <w:sz w:val="24"/>
          <w:szCs w:val="24"/>
          <w:lang w:val="fr-FR"/>
        </w:rPr>
        <w:t>l d’i</w:t>
      </w:r>
      <w:r w:rsidRPr="00824656">
        <w:rPr>
          <w:sz w:val="24"/>
          <w:szCs w:val="24"/>
          <w:lang w:val="fr-FR"/>
        </w:rPr>
        <w:t>nfluence</w:t>
      </w:r>
      <w:r w:rsidR="00D61453" w:rsidRPr="00824656">
        <w:rPr>
          <w:sz w:val="24"/>
          <w:szCs w:val="24"/>
          <w:lang w:val="fr-FR"/>
        </w:rPr>
        <w:t>r</w:t>
      </w:r>
      <w:r w:rsidRPr="00824656">
        <w:rPr>
          <w:sz w:val="24"/>
          <w:szCs w:val="24"/>
          <w:lang w:val="fr-FR"/>
        </w:rPr>
        <w:t xml:space="preserve"> </w:t>
      </w:r>
      <w:r w:rsidR="00D61453" w:rsidRPr="00824656">
        <w:rPr>
          <w:sz w:val="24"/>
          <w:szCs w:val="24"/>
          <w:lang w:val="fr-FR"/>
        </w:rPr>
        <w:t xml:space="preserve">les programmes à grande </w:t>
      </w:r>
      <w:r w:rsidR="00B76E86" w:rsidRPr="00824656">
        <w:rPr>
          <w:sz w:val="24"/>
          <w:szCs w:val="24"/>
          <w:lang w:val="fr-FR"/>
        </w:rPr>
        <w:t>é</w:t>
      </w:r>
      <w:r w:rsidR="00D61453" w:rsidRPr="00824656">
        <w:rPr>
          <w:sz w:val="24"/>
          <w:szCs w:val="24"/>
          <w:lang w:val="fr-FR"/>
        </w:rPr>
        <w:t>chelle</w:t>
      </w:r>
      <w:r w:rsidRPr="00824656">
        <w:rPr>
          <w:sz w:val="24"/>
          <w:szCs w:val="24"/>
          <w:lang w:val="fr-FR"/>
        </w:rPr>
        <w:t>;</w:t>
      </w:r>
    </w:p>
    <w:p w14:paraId="6A5B4CED" w14:textId="3D867586" w:rsidR="00812DCB" w:rsidRPr="00824656" w:rsidRDefault="00CC03B1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fr-FR"/>
        </w:rPr>
      </w:pPr>
      <w:r w:rsidRPr="00824656">
        <w:rPr>
          <w:b/>
          <w:sz w:val="24"/>
          <w:szCs w:val="24"/>
          <w:lang w:val="fr-FR"/>
        </w:rPr>
        <w:t>Innovation</w:t>
      </w:r>
      <w:r w:rsidRPr="00824656">
        <w:rPr>
          <w:sz w:val="24"/>
          <w:szCs w:val="24"/>
          <w:lang w:val="fr-FR"/>
        </w:rPr>
        <w:t xml:space="preserve">: </w:t>
      </w:r>
      <w:r w:rsidR="00B76E86" w:rsidRPr="00824656">
        <w:rPr>
          <w:sz w:val="24"/>
          <w:szCs w:val="24"/>
          <w:lang w:val="fr-FR"/>
        </w:rPr>
        <w:t xml:space="preserve">la recherche soumise n’a pas été déjà présentée ailleurs. Le projet ou les travaux n’ont pas déjà été présenté lors des précédentes éditions de la </w:t>
      </w:r>
      <w:proofErr w:type="spellStart"/>
      <w:r w:rsidR="00B76E86" w:rsidRPr="00824656">
        <w:rPr>
          <w:sz w:val="24"/>
          <w:szCs w:val="24"/>
          <w:lang w:val="fr-FR"/>
        </w:rPr>
        <w:t>conference</w:t>
      </w:r>
      <w:proofErr w:type="spellEnd"/>
      <w:r w:rsidR="00B76E86" w:rsidRPr="00824656">
        <w:rPr>
          <w:sz w:val="24"/>
          <w:szCs w:val="24"/>
          <w:lang w:val="fr-FR"/>
        </w:rPr>
        <w:t xml:space="preserve"> R4NUT. </w:t>
      </w:r>
    </w:p>
    <w:p w14:paraId="56397D90" w14:textId="05B05CB3" w:rsidR="00CC03B1" w:rsidRPr="00CC03B1" w:rsidRDefault="00D61453" w:rsidP="00CC03B1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Quand</w:t>
      </w:r>
      <w:proofErr w:type="spellEnd"/>
      <w:r>
        <w:rPr>
          <w:rStyle w:val="lev"/>
          <w:rFonts w:ascii="Lato" w:hAnsi="Lato"/>
          <w:color w:val="0070C0"/>
        </w:rPr>
        <w:t xml:space="preserve"> et </w:t>
      </w:r>
      <w:proofErr w:type="spellStart"/>
      <w:r>
        <w:rPr>
          <w:rStyle w:val="lev"/>
          <w:rFonts w:ascii="Lato" w:hAnsi="Lato"/>
          <w:color w:val="0070C0"/>
        </w:rPr>
        <w:t>Comment</w:t>
      </w:r>
      <w:proofErr w:type="spellEnd"/>
      <w:r>
        <w:rPr>
          <w:rStyle w:val="lev"/>
          <w:rFonts w:ascii="Lato" w:hAnsi="Lato"/>
          <w:color w:val="0070C0"/>
        </w:rPr>
        <w:t xml:space="preserve"> </w:t>
      </w:r>
      <w:proofErr w:type="spellStart"/>
      <w:r>
        <w:rPr>
          <w:rStyle w:val="lev"/>
          <w:rFonts w:ascii="Lato" w:hAnsi="Lato"/>
          <w:color w:val="0070C0"/>
        </w:rPr>
        <w:t>soumettre</w:t>
      </w:r>
      <w:proofErr w:type="spellEnd"/>
      <w:r w:rsidR="00CC03B1" w:rsidRPr="00CC03B1">
        <w:rPr>
          <w:rStyle w:val="lev"/>
          <w:rFonts w:ascii="Lato" w:hAnsi="Lato"/>
          <w:color w:val="0070C0"/>
        </w:rPr>
        <w:t>?</w:t>
      </w:r>
    </w:p>
    <w:p w14:paraId="41A2C35A" w14:textId="517FCC36" w:rsidR="00CC03B1" w:rsidRPr="00824656" w:rsidRDefault="00B76E86" w:rsidP="00CC03B1">
      <w:pPr>
        <w:spacing w:after="200" w:line="276" w:lineRule="auto"/>
        <w:jc w:val="both"/>
        <w:rPr>
          <w:rStyle w:val="lev"/>
          <w:rFonts w:ascii="Lato" w:hAnsi="Lato"/>
          <w:b w:val="0"/>
          <w:lang w:val="fr-FR"/>
        </w:rPr>
      </w:pPr>
      <w:r w:rsidRPr="00824656">
        <w:rPr>
          <w:rStyle w:val="lev"/>
          <w:rFonts w:ascii="Lato" w:hAnsi="Lato"/>
          <w:b w:val="0"/>
          <w:lang w:val="fr-FR"/>
        </w:rPr>
        <w:t>Les auteurs sont invités à soumettre leur abrégé selon le modèle présenté ci-dessous</w:t>
      </w:r>
      <w:r w:rsidR="00CC03B1" w:rsidRPr="00824656">
        <w:rPr>
          <w:rStyle w:val="lev"/>
          <w:rFonts w:ascii="Lato" w:hAnsi="Lato"/>
          <w:b w:val="0"/>
          <w:lang w:val="fr-FR"/>
        </w:rPr>
        <w:t xml:space="preserve"> </w:t>
      </w:r>
      <w:r w:rsidR="00453E8A" w:rsidRPr="00824656">
        <w:rPr>
          <w:rStyle w:val="lev"/>
          <w:rFonts w:ascii="Lato" w:hAnsi="Lato"/>
          <w:b w:val="0"/>
          <w:lang w:val="fr-FR"/>
        </w:rPr>
        <w:t>(</w:t>
      </w:r>
      <w:r w:rsidRPr="00824656">
        <w:rPr>
          <w:rStyle w:val="lev"/>
          <w:rFonts w:ascii="Lato" w:hAnsi="Lato"/>
          <w:b w:val="0"/>
          <w:lang w:val="fr-FR"/>
        </w:rPr>
        <w:t>et comme document Word joint à leur message</w:t>
      </w:r>
      <w:r w:rsidR="00453E8A" w:rsidRPr="00824656">
        <w:rPr>
          <w:rStyle w:val="lev"/>
          <w:rFonts w:ascii="Lato" w:hAnsi="Lato"/>
          <w:b w:val="0"/>
          <w:lang w:val="fr-FR"/>
        </w:rPr>
        <w:t xml:space="preserve">) </w:t>
      </w:r>
      <w:r w:rsidRPr="00824656">
        <w:rPr>
          <w:rStyle w:val="lev"/>
          <w:rFonts w:ascii="Lato" w:hAnsi="Lato"/>
          <w:b w:val="0"/>
          <w:lang w:val="fr-FR"/>
        </w:rPr>
        <w:t>avant le</w:t>
      </w:r>
      <w:r w:rsidR="00CC03B1" w:rsidRPr="00824656">
        <w:rPr>
          <w:rStyle w:val="lev"/>
          <w:rFonts w:ascii="Lato" w:hAnsi="Lato"/>
          <w:lang w:val="fr-FR"/>
        </w:rPr>
        <w:t xml:space="preserve"> 1</w:t>
      </w:r>
      <w:r w:rsidR="00824656">
        <w:rPr>
          <w:rStyle w:val="lev"/>
          <w:rFonts w:ascii="Lato" w:hAnsi="Lato"/>
          <w:lang w:val="fr-FR"/>
        </w:rPr>
        <w:t xml:space="preserve">5 </w:t>
      </w:r>
      <w:r w:rsidRPr="00824656">
        <w:rPr>
          <w:rStyle w:val="lev"/>
          <w:rFonts w:ascii="Lato" w:hAnsi="Lato"/>
          <w:lang w:val="fr-FR"/>
        </w:rPr>
        <w:t>SEPT.</w:t>
      </w:r>
      <w:r w:rsidR="00CC03B1" w:rsidRPr="00824656">
        <w:rPr>
          <w:rStyle w:val="lev"/>
          <w:rFonts w:ascii="Lato" w:hAnsi="Lato"/>
          <w:lang w:val="fr-FR"/>
        </w:rPr>
        <w:t xml:space="preserve"> 2019</w:t>
      </w:r>
      <w:r w:rsidR="00CC03B1" w:rsidRPr="00824656">
        <w:rPr>
          <w:rStyle w:val="lev"/>
          <w:rFonts w:ascii="Lato" w:hAnsi="Lato"/>
          <w:b w:val="0"/>
          <w:lang w:val="fr-FR"/>
        </w:rPr>
        <w:t xml:space="preserve"> </w:t>
      </w:r>
    </w:p>
    <w:p w14:paraId="4C0B477C" w14:textId="200DF070" w:rsidR="00037EC1" w:rsidRPr="00824656" w:rsidRDefault="00B76E86" w:rsidP="00CC03B1">
      <w:pPr>
        <w:spacing w:after="200" w:line="276" w:lineRule="auto"/>
        <w:jc w:val="both"/>
        <w:rPr>
          <w:rStyle w:val="lev"/>
          <w:rFonts w:ascii="Lato" w:hAnsi="Lato"/>
          <w:lang w:val="fr-FR"/>
        </w:rPr>
      </w:pPr>
      <w:r w:rsidRPr="00824656">
        <w:rPr>
          <w:rStyle w:val="lev"/>
          <w:rFonts w:ascii="Lato" w:hAnsi="Lato"/>
          <w:b w:val="0"/>
          <w:lang w:val="fr-FR"/>
        </w:rPr>
        <w:t>Et par</w:t>
      </w:r>
      <w:r w:rsidR="00453E8A" w:rsidRPr="00824656">
        <w:rPr>
          <w:rStyle w:val="lev"/>
          <w:rFonts w:ascii="Lato" w:hAnsi="Lato"/>
          <w:b w:val="0"/>
          <w:lang w:val="fr-FR"/>
        </w:rPr>
        <w:t xml:space="preserve"> email </w:t>
      </w:r>
      <w:r w:rsidRPr="00824656">
        <w:rPr>
          <w:rStyle w:val="lev"/>
          <w:rFonts w:ascii="Lato" w:hAnsi="Lato"/>
          <w:b w:val="0"/>
          <w:lang w:val="fr-FR"/>
        </w:rPr>
        <w:t>à l’</w:t>
      </w:r>
      <w:proofErr w:type="spellStart"/>
      <w:r w:rsidR="00CC03B1" w:rsidRPr="00824656">
        <w:rPr>
          <w:rStyle w:val="lev"/>
          <w:rFonts w:ascii="Lato" w:hAnsi="Lato"/>
          <w:b w:val="0"/>
          <w:lang w:val="fr-FR"/>
        </w:rPr>
        <w:t>address</w:t>
      </w:r>
      <w:r w:rsidRPr="00824656">
        <w:rPr>
          <w:rStyle w:val="lev"/>
          <w:rFonts w:ascii="Lato" w:hAnsi="Lato"/>
          <w:b w:val="0"/>
          <w:lang w:val="fr-FR"/>
        </w:rPr>
        <w:t>e</w:t>
      </w:r>
      <w:proofErr w:type="spellEnd"/>
      <w:r w:rsidRPr="00824656">
        <w:rPr>
          <w:rStyle w:val="lev"/>
          <w:rFonts w:ascii="Lato" w:hAnsi="Lato"/>
          <w:b w:val="0"/>
          <w:lang w:val="fr-FR"/>
        </w:rPr>
        <w:t xml:space="preserve"> suivante </w:t>
      </w:r>
      <w:r w:rsidR="00CC03B1" w:rsidRPr="00824656">
        <w:rPr>
          <w:rStyle w:val="lev"/>
          <w:rFonts w:ascii="Lato" w:hAnsi="Lato"/>
          <w:b w:val="0"/>
          <w:lang w:val="fr-FR"/>
        </w:rPr>
        <w:t>:</w:t>
      </w:r>
      <w:r w:rsidR="00CC03B1" w:rsidRPr="00824656">
        <w:rPr>
          <w:rStyle w:val="lev"/>
          <w:rFonts w:ascii="Lato" w:hAnsi="Lato"/>
          <w:lang w:val="fr-FR"/>
        </w:rPr>
        <w:t xml:space="preserve"> </w:t>
      </w:r>
      <w:hyperlink r:id="rId13" w:history="1">
        <w:r w:rsidR="00CC03B1" w:rsidRPr="00824656">
          <w:rPr>
            <w:rStyle w:val="Lienhypertexte"/>
            <w:rFonts w:ascii="Lato" w:hAnsi="Lato"/>
            <w:lang w:val="fr-FR"/>
          </w:rPr>
          <w:t>R4NUTabstract@actioncontrelafaim.org</w:t>
        </w:r>
      </w:hyperlink>
      <w:r w:rsidR="00CC03B1" w:rsidRPr="00824656">
        <w:rPr>
          <w:rStyle w:val="lev"/>
          <w:rFonts w:ascii="Lato" w:hAnsi="Lato"/>
          <w:lang w:val="fr-FR"/>
        </w:rPr>
        <w:t xml:space="preserve"> </w:t>
      </w:r>
    </w:p>
    <w:p w14:paraId="72BE6038" w14:textId="0C7E3869" w:rsidR="00CC03B1" w:rsidRPr="00824656" w:rsidRDefault="00CC03B1" w:rsidP="00CC03B1">
      <w:pPr>
        <w:rPr>
          <w:rStyle w:val="lev"/>
          <w:rFonts w:ascii="Lato" w:hAnsi="Lato"/>
          <w:lang w:val="fr-FR"/>
        </w:rPr>
      </w:pPr>
    </w:p>
    <w:p w14:paraId="77D84A0A" w14:textId="5AF8025A" w:rsidR="002B7030" w:rsidRPr="00824656" w:rsidRDefault="00B76E86" w:rsidP="002B7030">
      <w:pPr>
        <w:spacing w:after="0"/>
        <w:jc w:val="both"/>
        <w:rPr>
          <w:rStyle w:val="lev"/>
          <w:rFonts w:ascii="Lato" w:hAnsi="Lato"/>
          <w:b w:val="0"/>
          <w:bCs w:val="0"/>
          <w:color w:val="0070C0"/>
          <w:szCs w:val="24"/>
          <w:lang w:val="fr-FR"/>
        </w:rPr>
      </w:pPr>
      <w:r w:rsidRPr="00824656">
        <w:rPr>
          <w:rStyle w:val="lev"/>
          <w:rFonts w:ascii="Lato" w:hAnsi="Lato"/>
          <w:color w:val="0070C0"/>
          <w:szCs w:val="24"/>
          <w:lang w:val="fr-FR"/>
        </w:rPr>
        <w:t xml:space="preserve">Règles générales pour les </w:t>
      </w:r>
      <w:proofErr w:type="spellStart"/>
      <w:r w:rsidRPr="00824656">
        <w:rPr>
          <w:rStyle w:val="lev"/>
          <w:rFonts w:ascii="Lato" w:hAnsi="Lato"/>
          <w:color w:val="0070C0"/>
          <w:szCs w:val="24"/>
          <w:lang w:val="fr-FR"/>
        </w:rPr>
        <w:t>presentations</w:t>
      </w:r>
      <w:proofErr w:type="spellEnd"/>
      <w:r w:rsidRPr="00824656">
        <w:rPr>
          <w:rStyle w:val="lev"/>
          <w:rFonts w:ascii="Lato" w:hAnsi="Lato"/>
          <w:color w:val="0070C0"/>
          <w:szCs w:val="24"/>
          <w:lang w:val="fr-FR"/>
        </w:rPr>
        <w:t xml:space="preserve"> orales et les posters </w:t>
      </w:r>
    </w:p>
    <w:p w14:paraId="3F9D570C" w14:textId="2E8157B3" w:rsidR="002B7030" w:rsidRPr="00824656" w:rsidRDefault="331E6B72" w:rsidP="331E6B72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r w:rsidRPr="00824656">
        <w:rPr>
          <w:rStyle w:val="lev"/>
          <w:rFonts w:ascii="Lato" w:hAnsi="Lato"/>
          <w:bCs w:val="0"/>
          <w:sz w:val="24"/>
          <w:szCs w:val="24"/>
          <w:lang w:val="fr-FR"/>
        </w:rPr>
        <w:t>Langu</w:t>
      </w:r>
      <w:r w:rsidR="00B76E86" w:rsidRPr="00824656">
        <w:rPr>
          <w:rStyle w:val="lev"/>
          <w:rFonts w:ascii="Lato" w:hAnsi="Lato"/>
          <w:bCs w:val="0"/>
          <w:sz w:val="24"/>
          <w:szCs w:val="24"/>
          <w:lang w:val="fr-FR"/>
        </w:rPr>
        <w:t>e</w:t>
      </w:r>
      <w:r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 xml:space="preserve">: </w:t>
      </w:r>
      <w:r w:rsidR="00B76E86"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>les abrégés devront être soumis en anglais</w:t>
      </w:r>
      <w:r w:rsidR="00B22B9C" w:rsidRPr="00453E8A">
        <w:rPr>
          <w:rStyle w:val="lev"/>
          <w:rFonts w:ascii="Lato" w:hAnsi="Lato"/>
          <w:b w:val="0"/>
          <w:bCs w:val="0"/>
          <w:sz w:val="24"/>
          <w:szCs w:val="24"/>
        </w:rPr>
        <w:t xml:space="preserve">. </w:t>
      </w:r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La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langue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officielle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de la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conférence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será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l’anglais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mais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une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traduction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simultanée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será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organisée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pour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les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intervenants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francophones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. </w:t>
      </w:r>
    </w:p>
    <w:p w14:paraId="1221331D" w14:textId="7340BA55" w:rsidR="002B7030" w:rsidRPr="00824656" w:rsidRDefault="002A3427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r w:rsidRPr="00824656">
        <w:rPr>
          <w:rFonts w:ascii="Lato" w:hAnsi="Lato"/>
          <w:sz w:val="24"/>
          <w:szCs w:val="24"/>
          <w:lang w:val="fr-FR"/>
        </w:rPr>
        <w:t>U</w:t>
      </w:r>
      <w:r w:rsidR="00B76E86" w:rsidRPr="00824656">
        <w:rPr>
          <w:rFonts w:ascii="Lato" w:hAnsi="Lato"/>
          <w:sz w:val="24"/>
          <w:szCs w:val="24"/>
          <w:lang w:val="fr-FR"/>
        </w:rPr>
        <w:t xml:space="preserve">tiliser le </w:t>
      </w:r>
      <w:r w:rsidR="00B76E86" w:rsidRPr="00824656">
        <w:rPr>
          <w:rFonts w:ascii="Lato" w:hAnsi="Lato"/>
          <w:b/>
          <w:sz w:val="24"/>
          <w:szCs w:val="24"/>
          <w:lang w:val="fr-FR"/>
        </w:rPr>
        <w:t>format modèle</w:t>
      </w:r>
      <w:r w:rsidR="00B76E86" w:rsidRPr="00824656">
        <w:rPr>
          <w:rFonts w:ascii="Lato" w:hAnsi="Lato"/>
          <w:sz w:val="24"/>
          <w:szCs w:val="24"/>
          <w:lang w:val="fr-FR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fourni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à la page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suivante</w:t>
      </w:r>
      <w:proofErr w:type="spellEnd"/>
      <w:r w:rsidR="7AFD311A" w:rsidRPr="00453E8A">
        <w:rPr>
          <w:rStyle w:val="lev"/>
          <w:rFonts w:ascii="Lato" w:hAnsi="Lato"/>
          <w:b w:val="0"/>
          <w:bCs w:val="0"/>
          <w:sz w:val="24"/>
          <w:szCs w:val="24"/>
        </w:rPr>
        <w:t xml:space="preserve">: </w:t>
      </w:r>
      <w:r w:rsidR="00B76E86" w:rsidRPr="00824656">
        <w:rPr>
          <w:rFonts w:ascii="Lato" w:hAnsi="Lato"/>
          <w:sz w:val="24"/>
          <w:szCs w:val="24"/>
          <w:lang w:val="fr-FR"/>
        </w:rPr>
        <w:t>Contexte ou</w:t>
      </w:r>
      <w:r w:rsidR="7AFD311A" w:rsidRPr="00824656">
        <w:rPr>
          <w:rFonts w:ascii="Lato" w:hAnsi="Lato"/>
          <w:sz w:val="24"/>
          <w:szCs w:val="24"/>
          <w:lang w:val="fr-FR"/>
        </w:rPr>
        <w:t xml:space="preserve"> Introduction, </w:t>
      </w:r>
      <w:r w:rsidR="00B76E86" w:rsidRPr="00824656">
        <w:rPr>
          <w:rFonts w:ascii="Lato" w:hAnsi="Lato"/>
          <w:sz w:val="24"/>
          <w:szCs w:val="24"/>
          <w:lang w:val="fr-FR"/>
        </w:rPr>
        <w:t>Matérie</w:t>
      </w:r>
      <w:r w:rsidR="00453E8A" w:rsidRPr="00824656">
        <w:rPr>
          <w:rFonts w:ascii="Lato" w:hAnsi="Lato"/>
          <w:sz w:val="24"/>
          <w:szCs w:val="24"/>
          <w:lang w:val="fr-FR"/>
        </w:rPr>
        <w:t xml:space="preserve">l </w:t>
      </w:r>
      <w:r w:rsidR="00B76E86" w:rsidRPr="00824656">
        <w:rPr>
          <w:rFonts w:ascii="Lato" w:hAnsi="Lato"/>
          <w:sz w:val="24"/>
          <w:szCs w:val="24"/>
          <w:lang w:val="fr-FR"/>
        </w:rPr>
        <w:t>et</w:t>
      </w:r>
      <w:r w:rsidR="00453E8A" w:rsidRPr="00824656">
        <w:rPr>
          <w:rFonts w:ascii="Lato" w:hAnsi="Lato"/>
          <w:sz w:val="24"/>
          <w:szCs w:val="24"/>
          <w:lang w:val="fr-FR"/>
        </w:rPr>
        <w:t xml:space="preserve"> </w:t>
      </w:r>
      <w:r w:rsidR="00B76E86" w:rsidRPr="00824656">
        <w:rPr>
          <w:rFonts w:ascii="Lato" w:hAnsi="Lato"/>
          <w:sz w:val="24"/>
          <w:szCs w:val="24"/>
          <w:lang w:val="fr-FR"/>
        </w:rPr>
        <w:t>Mé</w:t>
      </w:r>
      <w:r w:rsidR="00453E8A" w:rsidRPr="00824656">
        <w:rPr>
          <w:rFonts w:ascii="Lato" w:hAnsi="Lato"/>
          <w:sz w:val="24"/>
          <w:szCs w:val="24"/>
          <w:lang w:val="fr-FR"/>
        </w:rPr>
        <w:t>thod</w:t>
      </w:r>
      <w:r w:rsidR="00B76E86" w:rsidRPr="00824656">
        <w:rPr>
          <w:rFonts w:ascii="Lato" w:hAnsi="Lato"/>
          <w:sz w:val="24"/>
          <w:szCs w:val="24"/>
          <w:lang w:val="fr-FR"/>
        </w:rPr>
        <w:t>e</w:t>
      </w:r>
      <w:r w:rsidR="00453E8A" w:rsidRPr="00824656">
        <w:rPr>
          <w:rFonts w:ascii="Lato" w:hAnsi="Lato"/>
          <w:sz w:val="24"/>
          <w:szCs w:val="24"/>
          <w:lang w:val="fr-FR"/>
        </w:rPr>
        <w:t>s, R</w:t>
      </w:r>
      <w:r w:rsidR="00B76E86" w:rsidRPr="00824656">
        <w:rPr>
          <w:rFonts w:ascii="Lato" w:hAnsi="Lato"/>
          <w:sz w:val="24"/>
          <w:szCs w:val="24"/>
          <w:lang w:val="fr-FR"/>
        </w:rPr>
        <w:t>é</w:t>
      </w:r>
      <w:r w:rsidR="00453E8A" w:rsidRPr="00824656">
        <w:rPr>
          <w:rFonts w:ascii="Lato" w:hAnsi="Lato"/>
          <w:sz w:val="24"/>
          <w:szCs w:val="24"/>
          <w:lang w:val="fr-FR"/>
        </w:rPr>
        <w:t>sult</w:t>
      </w:r>
      <w:r w:rsidR="00B76E86" w:rsidRPr="00824656">
        <w:rPr>
          <w:rFonts w:ascii="Lato" w:hAnsi="Lato"/>
          <w:sz w:val="24"/>
          <w:szCs w:val="24"/>
          <w:lang w:val="fr-FR"/>
        </w:rPr>
        <w:t>at</w:t>
      </w:r>
      <w:r w:rsidR="00453E8A" w:rsidRPr="00824656">
        <w:rPr>
          <w:rFonts w:ascii="Lato" w:hAnsi="Lato"/>
          <w:sz w:val="24"/>
          <w:szCs w:val="24"/>
          <w:lang w:val="fr-FR"/>
        </w:rPr>
        <w:t>s,</w:t>
      </w:r>
      <w:r w:rsidR="7AFD311A" w:rsidRPr="00824656">
        <w:rPr>
          <w:rFonts w:ascii="Lato" w:hAnsi="Lato"/>
          <w:sz w:val="24"/>
          <w:szCs w:val="24"/>
          <w:lang w:val="fr-FR"/>
        </w:rPr>
        <w:t xml:space="preserve"> </w:t>
      </w:r>
      <w:r w:rsidR="00453E8A" w:rsidRPr="00824656">
        <w:rPr>
          <w:rFonts w:ascii="Lato" w:hAnsi="Lato"/>
          <w:sz w:val="24"/>
          <w:szCs w:val="24"/>
          <w:lang w:val="fr-FR"/>
        </w:rPr>
        <w:t>Limit</w:t>
      </w:r>
      <w:r w:rsidR="00B76E86" w:rsidRPr="00824656">
        <w:rPr>
          <w:rFonts w:ascii="Lato" w:hAnsi="Lato"/>
          <w:sz w:val="24"/>
          <w:szCs w:val="24"/>
          <w:lang w:val="fr-FR"/>
        </w:rPr>
        <w:t>e</w:t>
      </w:r>
      <w:r w:rsidR="00453E8A" w:rsidRPr="00824656">
        <w:rPr>
          <w:rFonts w:ascii="Lato" w:hAnsi="Lato"/>
          <w:sz w:val="24"/>
          <w:szCs w:val="24"/>
          <w:lang w:val="fr-FR"/>
        </w:rPr>
        <w:t xml:space="preserve">s, Conclusions, </w:t>
      </w:r>
      <w:r w:rsidR="00B76E86" w:rsidRPr="00824656">
        <w:rPr>
          <w:rFonts w:ascii="Lato" w:hAnsi="Lato"/>
          <w:sz w:val="24"/>
          <w:szCs w:val="24"/>
          <w:lang w:val="fr-FR"/>
        </w:rPr>
        <w:t>applications de la recherche</w:t>
      </w:r>
      <w:r w:rsidR="7AFD311A" w:rsidRPr="00824656">
        <w:rPr>
          <w:rFonts w:ascii="Lato" w:hAnsi="Lato"/>
          <w:sz w:val="24"/>
          <w:szCs w:val="24"/>
          <w:lang w:val="fr-FR"/>
        </w:rPr>
        <w:t>.</w:t>
      </w:r>
    </w:p>
    <w:p w14:paraId="711ADAFD" w14:textId="060E8344" w:rsidR="005E51DC" w:rsidRPr="00824656" w:rsidRDefault="00B76E86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Style w:val="lev"/>
          <w:rFonts w:ascii="Lato" w:hAnsi="Lato"/>
          <w:b w:val="0"/>
          <w:bCs w:val="0"/>
          <w:sz w:val="24"/>
          <w:szCs w:val="24"/>
          <w:lang w:val="fr-FR"/>
        </w:rPr>
      </w:pPr>
      <w:r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 xml:space="preserve">Tous les conférenciers sont invités à mettre en avant les potentielles applications opérationnelles de leurs travaux dans leur </w:t>
      </w:r>
      <w:proofErr w:type="spellStart"/>
      <w:r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>presentation</w:t>
      </w:r>
      <w:proofErr w:type="spellEnd"/>
      <w:r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 xml:space="preserve"> ou poster</w:t>
      </w:r>
      <w:r w:rsidR="7AFD311A"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 xml:space="preserve">, </w:t>
      </w:r>
      <w:r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>en plus des résultats de leur étude</w:t>
      </w:r>
      <w:r w:rsidR="7AFD311A" w:rsidRPr="00824656">
        <w:rPr>
          <w:rStyle w:val="lev"/>
          <w:rFonts w:ascii="Lato" w:hAnsi="Lato"/>
          <w:b w:val="0"/>
          <w:bCs w:val="0"/>
          <w:sz w:val="24"/>
          <w:szCs w:val="24"/>
          <w:lang w:val="fr-FR"/>
        </w:rPr>
        <w:t>.</w:t>
      </w:r>
    </w:p>
    <w:p w14:paraId="1EB2AB84" w14:textId="4704B126" w:rsidR="002B7030" w:rsidRPr="00824656" w:rsidRDefault="00B76E86" w:rsidP="002B7030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r>
        <w:rPr>
          <w:rStyle w:val="lev"/>
          <w:rFonts w:ascii="Lato" w:hAnsi="Lato"/>
          <w:sz w:val="24"/>
          <w:szCs w:val="24"/>
        </w:rPr>
        <w:t xml:space="preserve">Les </w:t>
      </w:r>
      <w:proofErr w:type="spellStart"/>
      <w:r>
        <w:rPr>
          <w:rStyle w:val="lev"/>
          <w:rFonts w:ascii="Lato" w:hAnsi="Lato"/>
          <w:sz w:val="24"/>
          <w:szCs w:val="24"/>
        </w:rPr>
        <w:t>prénom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et </w:t>
      </w:r>
      <w:proofErr w:type="spellStart"/>
      <w:r>
        <w:rPr>
          <w:rStyle w:val="lev"/>
          <w:rFonts w:ascii="Lato" w:hAnsi="Lato"/>
          <w:sz w:val="24"/>
          <w:szCs w:val="24"/>
        </w:rPr>
        <w:t>nom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de </w:t>
      </w:r>
      <w:proofErr w:type="spellStart"/>
      <w:r>
        <w:rPr>
          <w:rStyle w:val="lev"/>
          <w:rFonts w:ascii="Lato" w:hAnsi="Lato"/>
          <w:sz w:val="24"/>
          <w:szCs w:val="24"/>
        </w:rPr>
        <w:t>tous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les </w:t>
      </w:r>
      <w:proofErr w:type="spellStart"/>
      <w:r>
        <w:rPr>
          <w:rStyle w:val="lev"/>
          <w:rFonts w:ascii="Lato" w:hAnsi="Lato"/>
          <w:sz w:val="24"/>
          <w:szCs w:val="24"/>
        </w:rPr>
        <w:t>auteurs</w:t>
      </w:r>
      <w:proofErr w:type="spellEnd"/>
      <w:r w:rsidR="002B7030" w:rsidRPr="00824656">
        <w:rPr>
          <w:rFonts w:ascii="Lato" w:hAnsi="Lato"/>
          <w:sz w:val="24"/>
          <w:szCs w:val="24"/>
          <w:lang w:val="fr-FR"/>
        </w:rPr>
        <w:t xml:space="preserve"> </w:t>
      </w:r>
      <w:r w:rsidRPr="00824656">
        <w:rPr>
          <w:rFonts w:ascii="Lato" w:hAnsi="Lato"/>
          <w:sz w:val="24"/>
          <w:szCs w:val="24"/>
          <w:lang w:val="fr-FR"/>
        </w:rPr>
        <w:t>doivent app</w:t>
      </w:r>
      <w:r w:rsidR="002B7030" w:rsidRPr="00824656">
        <w:rPr>
          <w:rFonts w:ascii="Lato" w:hAnsi="Lato"/>
          <w:sz w:val="24"/>
          <w:szCs w:val="24"/>
          <w:lang w:val="fr-FR"/>
        </w:rPr>
        <w:t>ar</w:t>
      </w:r>
      <w:r w:rsidRPr="00824656">
        <w:rPr>
          <w:rFonts w:ascii="Lato" w:hAnsi="Lato"/>
          <w:sz w:val="24"/>
          <w:szCs w:val="24"/>
          <w:lang w:val="fr-FR"/>
        </w:rPr>
        <w:t>aître dans l’abrégé</w:t>
      </w:r>
      <w:r w:rsidR="002B7030" w:rsidRPr="00824656">
        <w:rPr>
          <w:rFonts w:ascii="Lato" w:hAnsi="Lato"/>
          <w:sz w:val="24"/>
          <w:szCs w:val="24"/>
          <w:lang w:val="fr-FR"/>
        </w:rPr>
        <w:t xml:space="preserve">. </w:t>
      </w:r>
      <w:r w:rsidRPr="00824656">
        <w:rPr>
          <w:rFonts w:ascii="Lato" w:hAnsi="Lato"/>
          <w:sz w:val="24"/>
          <w:szCs w:val="24"/>
          <w:lang w:val="fr-FR"/>
        </w:rPr>
        <w:t>Pour chaque auteur, veuillez</w:t>
      </w:r>
      <w:r w:rsidR="002B7030" w:rsidRPr="00824656">
        <w:rPr>
          <w:rFonts w:ascii="Lato" w:hAnsi="Lato"/>
          <w:sz w:val="24"/>
          <w:szCs w:val="24"/>
          <w:lang w:val="fr-FR"/>
        </w:rPr>
        <w:t xml:space="preserve"> indi</w:t>
      </w:r>
      <w:r w:rsidRPr="00824656">
        <w:rPr>
          <w:rFonts w:ascii="Lato" w:hAnsi="Lato"/>
          <w:sz w:val="24"/>
          <w:szCs w:val="24"/>
          <w:lang w:val="fr-FR"/>
        </w:rPr>
        <w:t>quer l’</w:t>
      </w:r>
      <w:r w:rsidR="002B7030" w:rsidRPr="00824656">
        <w:rPr>
          <w:rFonts w:ascii="Lato" w:hAnsi="Lato"/>
          <w:sz w:val="24"/>
          <w:szCs w:val="24"/>
          <w:lang w:val="fr-FR"/>
        </w:rPr>
        <w:t xml:space="preserve">institution </w:t>
      </w:r>
      <w:r w:rsidRPr="00824656">
        <w:rPr>
          <w:rFonts w:ascii="Lato" w:hAnsi="Lato"/>
          <w:sz w:val="24"/>
          <w:szCs w:val="24"/>
          <w:lang w:val="fr-FR"/>
        </w:rPr>
        <w:t>et</w:t>
      </w:r>
      <w:r w:rsidR="002B7030" w:rsidRPr="00824656">
        <w:rPr>
          <w:rFonts w:ascii="Lato" w:hAnsi="Lato"/>
          <w:sz w:val="24"/>
          <w:szCs w:val="24"/>
          <w:lang w:val="fr-FR"/>
        </w:rPr>
        <w:t>/o</w:t>
      </w:r>
      <w:r w:rsidRPr="00824656">
        <w:rPr>
          <w:rFonts w:ascii="Lato" w:hAnsi="Lato"/>
          <w:sz w:val="24"/>
          <w:szCs w:val="24"/>
          <w:lang w:val="fr-FR"/>
        </w:rPr>
        <w:t>u</w:t>
      </w:r>
      <w:r w:rsidR="002B7030" w:rsidRPr="00824656">
        <w:rPr>
          <w:rFonts w:ascii="Lato" w:hAnsi="Lato"/>
          <w:sz w:val="24"/>
          <w:szCs w:val="24"/>
          <w:lang w:val="fr-FR"/>
        </w:rPr>
        <w:t xml:space="preserve"> </w:t>
      </w:r>
      <w:r w:rsidRPr="00824656">
        <w:rPr>
          <w:rFonts w:ascii="Lato" w:hAnsi="Lato"/>
          <w:sz w:val="24"/>
          <w:szCs w:val="24"/>
          <w:lang w:val="fr-FR"/>
        </w:rPr>
        <w:t>l’</w:t>
      </w:r>
      <w:r w:rsidR="002B7030" w:rsidRPr="00824656">
        <w:rPr>
          <w:rFonts w:ascii="Lato" w:hAnsi="Lato"/>
          <w:sz w:val="24"/>
          <w:szCs w:val="24"/>
          <w:lang w:val="fr-FR"/>
        </w:rPr>
        <w:t>organi</w:t>
      </w:r>
      <w:r w:rsidRPr="00824656">
        <w:rPr>
          <w:rFonts w:ascii="Lato" w:hAnsi="Lato"/>
          <w:sz w:val="24"/>
          <w:szCs w:val="24"/>
          <w:lang w:val="fr-FR"/>
        </w:rPr>
        <w:t>s</w:t>
      </w:r>
      <w:r w:rsidR="002B7030" w:rsidRPr="00824656">
        <w:rPr>
          <w:rFonts w:ascii="Lato" w:hAnsi="Lato"/>
          <w:sz w:val="24"/>
          <w:szCs w:val="24"/>
          <w:lang w:val="fr-FR"/>
        </w:rPr>
        <w:t>ation</w:t>
      </w:r>
      <w:r w:rsidR="00CF6811" w:rsidRPr="00824656">
        <w:rPr>
          <w:rFonts w:ascii="Lato" w:hAnsi="Lato"/>
          <w:sz w:val="24"/>
          <w:szCs w:val="24"/>
          <w:lang w:val="fr-FR"/>
        </w:rPr>
        <w:t xml:space="preserve"> d’affiliation</w:t>
      </w:r>
      <w:r w:rsidR="002B7030" w:rsidRPr="00824656">
        <w:rPr>
          <w:rFonts w:ascii="Lato" w:hAnsi="Lato"/>
          <w:sz w:val="24"/>
          <w:szCs w:val="24"/>
          <w:lang w:val="fr-FR"/>
        </w:rPr>
        <w:t xml:space="preserve">, </w:t>
      </w:r>
      <w:r w:rsidR="00CF6811" w:rsidRPr="00824656">
        <w:rPr>
          <w:rFonts w:ascii="Lato" w:hAnsi="Lato"/>
          <w:sz w:val="24"/>
          <w:szCs w:val="24"/>
          <w:lang w:val="fr-FR"/>
        </w:rPr>
        <w:t>et le pays</w:t>
      </w:r>
      <w:r w:rsidR="002B7030" w:rsidRPr="00824656">
        <w:rPr>
          <w:rFonts w:ascii="Lato" w:hAnsi="Lato"/>
          <w:sz w:val="24"/>
          <w:szCs w:val="24"/>
          <w:lang w:val="fr-FR"/>
        </w:rPr>
        <w:t>.</w:t>
      </w:r>
    </w:p>
    <w:p w14:paraId="046B16B8" w14:textId="707822F9" w:rsidR="00797EF1" w:rsidRPr="00824656" w:rsidRDefault="00CF6811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r w:rsidRPr="00824656">
        <w:rPr>
          <w:rFonts w:ascii="Lato" w:hAnsi="Lato"/>
          <w:sz w:val="24"/>
          <w:szCs w:val="24"/>
          <w:lang w:val="fr-FR"/>
        </w:rPr>
        <w:t xml:space="preserve">L’auteur qui présentera les travaux devra être indiqué séparément comme demandé plus bas, et ses contacts fournis au moment de la soumission de l’abrégé. Si </w:t>
      </w:r>
      <w:proofErr w:type="spellStart"/>
      <w:r w:rsidRPr="00824656">
        <w:rPr>
          <w:rFonts w:ascii="Lato" w:hAnsi="Lato"/>
          <w:sz w:val="24"/>
          <w:szCs w:val="24"/>
          <w:lang w:val="fr-FR"/>
        </w:rPr>
        <w:t>necessaire</w:t>
      </w:r>
      <w:proofErr w:type="spellEnd"/>
      <w:r w:rsidRPr="00824656">
        <w:rPr>
          <w:rFonts w:ascii="Lato" w:hAnsi="Lato"/>
          <w:sz w:val="24"/>
          <w:szCs w:val="24"/>
          <w:lang w:val="fr-FR"/>
        </w:rPr>
        <w:t>, il est possible de changer de présentateur avant le 1er Novembre</w:t>
      </w:r>
      <w:r w:rsidR="00F76E86" w:rsidRPr="00824656">
        <w:rPr>
          <w:rFonts w:ascii="Lato" w:hAnsi="Lato"/>
          <w:sz w:val="24"/>
          <w:szCs w:val="24"/>
          <w:lang w:val="fr-FR"/>
        </w:rPr>
        <w:t xml:space="preserve">. </w:t>
      </w:r>
    </w:p>
    <w:p w14:paraId="785822F2" w14:textId="38177E63" w:rsidR="00CD73F1" w:rsidRPr="00824656" w:rsidRDefault="0091511C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proofErr w:type="spellStart"/>
      <w:r>
        <w:rPr>
          <w:rStyle w:val="lev"/>
          <w:rFonts w:ascii="Lato" w:hAnsi="Lato"/>
          <w:bCs w:val="0"/>
          <w:sz w:val="24"/>
          <w:szCs w:val="24"/>
        </w:rPr>
        <w:t>Clause</w:t>
      </w:r>
      <w:proofErr w:type="spellEnd"/>
      <w:r>
        <w:rPr>
          <w:rStyle w:val="lev"/>
          <w:rFonts w:ascii="Lato" w:hAnsi="Lato"/>
          <w:bCs w:val="0"/>
          <w:sz w:val="24"/>
          <w:szCs w:val="24"/>
        </w:rPr>
        <w:t xml:space="preserve"> de</w:t>
      </w:r>
      <w:r w:rsidR="00CF6811"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 w:rsidR="00CF6811">
        <w:rPr>
          <w:rStyle w:val="lev"/>
          <w:rFonts w:ascii="Lato" w:hAnsi="Lato"/>
          <w:bCs w:val="0"/>
          <w:sz w:val="24"/>
          <w:szCs w:val="24"/>
        </w:rPr>
        <w:t>conflit</w:t>
      </w:r>
      <w:proofErr w:type="spellEnd"/>
      <w:r w:rsidR="00CF6811"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 w:rsidR="00CF6811">
        <w:rPr>
          <w:rStyle w:val="lev"/>
          <w:rFonts w:ascii="Lato" w:hAnsi="Lato"/>
          <w:bCs w:val="0"/>
          <w:sz w:val="24"/>
          <w:szCs w:val="24"/>
        </w:rPr>
        <w:t>d’intérêt</w:t>
      </w:r>
      <w:proofErr w:type="spellEnd"/>
      <w:r w:rsidR="7AFD311A" w:rsidRPr="00824656">
        <w:rPr>
          <w:rFonts w:ascii="Lato" w:hAnsi="Lato"/>
          <w:sz w:val="24"/>
          <w:szCs w:val="24"/>
          <w:lang w:val="fr-FR"/>
        </w:rPr>
        <w:t xml:space="preserve">: </w:t>
      </w:r>
      <w:r w:rsidR="00CF6811" w:rsidRPr="00824656">
        <w:rPr>
          <w:rFonts w:ascii="Lato" w:hAnsi="Lato"/>
          <w:sz w:val="24"/>
          <w:szCs w:val="24"/>
          <w:lang w:val="fr-FR"/>
        </w:rPr>
        <w:t xml:space="preserve">veuillez fournir une déclaration de vos potentiels conflits d’intérêt au cours des 5 dernières années. </w:t>
      </w:r>
    </w:p>
    <w:p w14:paraId="476AA179" w14:textId="1B806E4F" w:rsidR="002B7030" w:rsidRPr="00824656" w:rsidRDefault="00CF6811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fr-FR"/>
        </w:rPr>
      </w:pPr>
      <w:r w:rsidRPr="00824656">
        <w:rPr>
          <w:rFonts w:ascii="Lato" w:hAnsi="Lato"/>
          <w:sz w:val="24"/>
          <w:szCs w:val="24"/>
          <w:lang w:val="fr-FR"/>
        </w:rPr>
        <w:t>Pour les conférenciers</w:t>
      </w:r>
      <w:r w:rsidR="7AFD311A" w:rsidRPr="00824656">
        <w:rPr>
          <w:rFonts w:ascii="Lato" w:hAnsi="Lato"/>
          <w:sz w:val="24"/>
          <w:szCs w:val="24"/>
          <w:lang w:val="fr-FR"/>
        </w:rPr>
        <w:t xml:space="preserve">, </w:t>
      </w:r>
      <w:r>
        <w:rPr>
          <w:rStyle w:val="lev"/>
          <w:rFonts w:ascii="Lato" w:hAnsi="Lato"/>
          <w:b w:val="0"/>
          <w:bCs w:val="0"/>
          <w:sz w:val="24"/>
          <w:szCs w:val="24"/>
        </w:rPr>
        <w:t>une</w:t>
      </w:r>
      <w:r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>
        <w:rPr>
          <w:rStyle w:val="lev"/>
          <w:rFonts w:ascii="Lato" w:hAnsi="Lato"/>
          <w:bCs w:val="0"/>
          <w:sz w:val="24"/>
          <w:szCs w:val="24"/>
        </w:rPr>
        <w:t>biographie</w:t>
      </w:r>
      <w:proofErr w:type="spellEnd"/>
      <w:r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>
        <w:rPr>
          <w:rStyle w:val="lev"/>
          <w:rFonts w:ascii="Lato" w:hAnsi="Lato"/>
          <w:bCs w:val="0"/>
          <w:sz w:val="24"/>
          <w:szCs w:val="24"/>
        </w:rPr>
        <w:t>courte</w:t>
      </w:r>
      <w:proofErr w:type="spellEnd"/>
      <w:r w:rsidR="7AFD311A" w:rsidRPr="00824656">
        <w:rPr>
          <w:rFonts w:ascii="Lato" w:hAnsi="Lato"/>
          <w:sz w:val="24"/>
          <w:szCs w:val="24"/>
          <w:lang w:val="fr-FR"/>
        </w:rPr>
        <w:t xml:space="preserve"> </w:t>
      </w:r>
      <w:r w:rsidRPr="00824656">
        <w:rPr>
          <w:rFonts w:ascii="Lato" w:hAnsi="Lato"/>
          <w:sz w:val="24"/>
          <w:szCs w:val="24"/>
          <w:lang w:val="fr-FR"/>
        </w:rPr>
        <w:t>et une</w:t>
      </w:r>
      <w:r w:rsidR="7AFD311A" w:rsidRPr="00824656">
        <w:rPr>
          <w:rFonts w:ascii="Lato" w:hAnsi="Lato"/>
          <w:sz w:val="24"/>
          <w:szCs w:val="24"/>
          <w:lang w:val="fr-FR"/>
        </w:rPr>
        <w:t xml:space="preserve"> </w:t>
      </w:r>
      <w:r w:rsidRPr="00824656">
        <w:rPr>
          <w:rFonts w:ascii="Lato" w:hAnsi="Lato"/>
          <w:b/>
          <w:sz w:val="24"/>
          <w:szCs w:val="24"/>
          <w:lang w:val="fr-FR"/>
        </w:rPr>
        <w:t xml:space="preserve">photo </w:t>
      </w:r>
      <w:r w:rsidRPr="00824656">
        <w:rPr>
          <w:rFonts w:ascii="Lato" w:hAnsi="Lato"/>
          <w:sz w:val="24"/>
          <w:szCs w:val="24"/>
          <w:lang w:val="fr-FR"/>
        </w:rPr>
        <w:t>seront demandés pour apparaître dans le livret des abrégés, si</w:t>
      </w:r>
      <w:r w:rsidR="7AFD311A" w:rsidRPr="00824656">
        <w:rPr>
          <w:rFonts w:ascii="Lato" w:hAnsi="Lato"/>
          <w:sz w:val="24"/>
          <w:szCs w:val="24"/>
          <w:lang w:val="fr-FR"/>
        </w:rPr>
        <w:t xml:space="preserve"> possible. </w:t>
      </w:r>
    </w:p>
    <w:p w14:paraId="60C17379" w14:textId="387B7DDD" w:rsidR="002B7030" w:rsidRPr="00824656" w:rsidRDefault="00CF6811" w:rsidP="002B7030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Style w:val="lev"/>
          <w:rFonts w:ascii="Lato" w:hAnsi="Lato"/>
          <w:b w:val="0"/>
          <w:bCs w:val="0"/>
          <w:sz w:val="24"/>
          <w:szCs w:val="24"/>
          <w:lang w:val="fr-FR"/>
        </w:rPr>
      </w:pPr>
      <w:r w:rsidRPr="00824656">
        <w:rPr>
          <w:rFonts w:ascii="Lato" w:hAnsi="Lato"/>
          <w:sz w:val="24"/>
          <w:szCs w:val="24"/>
          <w:lang w:val="fr-FR"/>
        </w:rPr>
        <w:t>Taille maximale de l’abrégé</w:t>
      </w:r>
      <w:r w:rsidR="002B7030" w:rsidRPr="00824656">
        <w:rPr>
          <w:rFonts w:ascii="Lato" w:hAnsi="Lato"/>
          <w:sz w:val="24"/>
          <w:szCs w:val="24"/>
          <w:lang w:val="fr-FR"/>
        </w:rPr>
        <w:t>: </w:t>
      </w:r>
      <w:r w:rsidR="00453E8A">
        <w:rPr>
          <w:rStyle w:val="lev"/>
          <w:rFonts w:ascii="Lato" w:hAnsi="Lato"/>
          <w:b w:val="0"/>
          <w:sz w:val="24"/>
          <w:szCs w:val="24"/>
        </w:rPr>
        <w:t>60</w:t>
      </w:r>
      <w:r w:rsidR="002B7030" w:rsidRPr="00453E8A">
        <w:rPr>
          <w:rStyle w:val="lev"/>
          <w:rFonts w:ascii="Lato" w:hAnsi="Lato"/>
          <w:b w:val="0"/>
          <w:sz w:val="24"/>
          <w:szCs w:val="24"/>
        </w:rPr>
        <w:t xml:space="preserve">0 </w:t>
      </w:r>
      <w:proofErr w:type="spellStart"/>
      <w:r>
        <w:rPr>
          <w:rStyle w:val="lev"/>
          <w:rFonts w:ascii="Lato" w:hAnsi="Lato"/>
          <w:b w:val="0"/>
          <w:sz w:val="24"/>
          <w:szCs w:val="24"/>
        </w:rPr>
        <w:t>mots</w:t>
      </w:r>
      <w:proofErr w:type="spellEnd"/>
      <w:r w:rsidR="002B7030" w:rsidRPr="00453E8A">
        <w:rPr>
          <w:rStyle w:val="lev"/>
          <w:rFonts w:ascii="Lato" w:hAnsi="Lato"/>
          <w:b w:val="0"/>
          <w:sz w:val="24"/>
          <w:szCs w:val="24"/>
        </w:rPr>
        <w:t>.</w:t>
      </w:r>
    </w:p>
    <w:p w14:paraId="2A97A2CF" w14:textId="77777777" w:rsidR="002B7030" w:rsidRPr="00824656" w:rsidRDefault="002B7030" w:rsidP="002B7030">
      <w:pPr>
        <w:spacing w:after="0"/>
        <w:jc w:val="both"/>
        <w:rPr>
          <w:rFonts w:ascii="Lato" w:hAnsi="Lato"/>
          <w:szCs w:val="24"/>
          <w:lang w:val="fr-FR"/>
        </w:rPr>
      </w:pPr>
    </w:p>
    <w:p w14:paraId="164DB957" w14:textId="5B835704" w:rsidR="002B7030" w:rsidRPr="00824656" w:rsidRDefault="00CF6811" w:rsidP="7AFD311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after="120" w:line="360" w:lineRule="auto"/>
        <w:jc w:val="both"/>
        <w:rPr>
          <w:rFonts w:ascii="Lato" w:hAnsi="Lato"/>
          <w:lang w:val="fr-FR"/>
        </w:rPr>
      </w:pPr>
      <w:r w:rsidRPr="00824656">
        <w:rPr>
          <w:rFonts w:ascii="Lato" w:hAnsi="Lato"/>
          <w:lang w:val="fr-FR"/>
        </w:rPr>
        <w:t>La dé</w:t>
      </w:r>
      <w:r w:rsidR="7AFD311A" w:rsidRPr="00824656">
        <w:rPr>
          <w:rFonts w:ascii="Lato" w:hAnsi="Lato"/>
          <w:lang w:val="fr-FR"/>
        </w:rPr>
        <w:t xml:space="preserve">cision </w:t>
      </w:r>
      <w:r w:rsidRPr="00824656">
        <w:rPr>
          <w:rFonts w:ascii="Lato" w:hAnsi="Lato"/>
          <w:lang w:val="fr-FR"/>
        </w:rPr>
        <w:t>finale du Comité S</w:t>
      </w:r>
      <w:r w:rsidR="7AFD311A" w:rsidRPr="00824656">
        <w:rPr>
          <w:rFonts w:ascii="Lato" w:hAnsi="Lato"/>
          <w:lang w:val="fr-FR"/>
        </w:rPr>
        <w:t>cientifi</w:t>
      </w:r>
      <w:r w:rsidRPr="00824656">
        <w:rPr>
          <w:rFonts w:ascii="Lato" w:hAnsi="Lato"/>
          <w:lang w:val="fr-FR"/>
        </w:rPr>
        <w:t>que</w:t>
      </w:r>
      <w:r w:rsidR="7AFD311A" w:rsidRPr="00824656">
        <w:rPr>
          <w:rFonts w:ascii="Lato" w:hAnsi="Lato"/>
          <w:lang w:val="fr-FR"/>
        </w:rPr>
        <w:t xml:space="preserve"> </w:t>
      </w:r>
      <w:r w:rsidRPr="00824656">
        <w:rPr>
          <w:rFonts w:ascii="Lato" w:hAnsi="Lato"/>
          <w:lang w:val="fr-FR"/>
        </w:rPr>
        <w:t xml:space="preserve">sera communiquée par email aux auteurs à la date du </w:t>
      </w:r>
      <w:r w:rsidR="7AFD311A" w:rsidRPr="00824656">
        <w:rPr>
          <w:rFonts w:ascii="Lato" w:hAnsi="Lato"/>
          <w:b/>
          <w:bCs/>
          <w:lang w:val="fr-FR"/>
        </w:rPr>
        <w:t>1</w:t>
      </w:r>
      <w:r w:rsidR="00B92CE4">
        <w:rPr>
          <w:rFonts w:ascii="Lato" w:hAnsi="Lato"/>
          <w:b/>
          <w:bCs/>
          <w:lang w:val="fr-FR"/>
        </w:rPr>
        <w:t>5</w:t>
      </w:r>
      <w:bookmarkStart w:id="0" w:name="_GoBack"/>
      <w:bookmarkEnd w:id="0"/>
      <w:r w:rsidRPr="00824656">
        <w:rPr>
          <w:rFonts w:ascii="Lato" w:hAnsi="Lato"/>
          <w:b/>
          <w:bCs/>
          <w:lang w:val="fr-FR"/>
        </w:rPr>
        <w:t xml:space="preserve"> Octobre</w:t>
      </w:r>
      <w:r w:rsidR="7AFD311A" w:rsidRPr="00824656">
        <w:rPr>
          <w:rStyle w:val="lev"/>
          <w:rFonts w:ascii="Lato" w:hAnsi="Lato"/>
          <w:lang w:val="fr-FR"/>
        </w:rPr>
        <w:t xml:space="preserve"> 2019. </w:t>
      </w:r>
      <w:r w:rsidRPr="00824656">
        <w:rPr>
          <w:rStyle w:val="lev"/>
          <w:rFonts w:ascii="Lato" w:hAnsi="Lato"/>
          <w:lang w:val="fr-FR"/>
        </w:rPr>
        <w:t>Si votre abrégé est accepté</w:t>
      </w:r>
      <w:r w:rsidR="7AFD311A" w:rsidRPr="00824656">
        <w:rPr>
          <w:rFonts w:ascii="Lato" w:hAnsi="Lato"/>
          <w:lang w:val="fr-FR"/>
        </w:rPr>
        <w:t>, i</w:t>
      </w:r>
      <w:r w:rsidRPr="00824656">
        <w:rPr>
          <w:rFonts w:ascii="Lato" w:hAnsi="Lato"/>
          <w:lang w:val="fr-FR"/>
        </w:rPr>
        <w:t xml:space="preserve">l vous sera demandé de vous enregistrer (gratuit) pour la </w:t>
      </w:r>
      <w:r w:rsidRPr="00824656">
        <w:rPr>
          <w:rStyle w:val="lev"/>
          <w:rFonts w:ascii="Lato" w:hAnsi="Lato"/>
          <w:b w:val="0"/>
          <w:lang w:val="fr-FR"/>
        </w:rPr>
        <w:t>Confé</w:t>
      </w:r>
      <w:r w:rsidR="00453E8A" w:rsidRPr="00824656">
        <w:rPr>
          <w:rStyle w:val="lev"/>
          <w:rFonts w:ascii="Lato" w:hAnsi="Lato"/>
          <w:b w:val="0"/>
          <w:lang w:val="fr-FR"/>
        </w:rPr>
        <w:t>rence</w:t>
      </w:r>
      <w:r w:rsidR="00453E8A" w:rsidRPr="00824656">
        <w:rPr>
          <w:rStyle w:val="lev"/>
          <w:rFonts w:ascii="Lato" w:hAnsi="Lato"/>
          <w:lang w:val="fr-FR"/>
        </w:rPr>
        <w:t xml:space="preserve"> </w:t>
      </w:r>
      <w:r w:rsidRPr="00824656">
        <w:rPr>
          <w:rStyle w:val="lev"/>
          <w:rFonts w:ascii="Lato" w:hAnsi="Lato"/>
          <w:lang w:val="fr-FR"/>
        </w:rPr>
        <w:t>avant le</w:t>
      </w:r>
      <w:r w:rsidR="00453E8A" w:rsidRPr="00824656">
        <w:rPr>
          <w:rStyle w:val="lev"/>
          <w:rFonts w:ascii="Lato" w:hAnsi="Lato"/>
          <w:lang w:val="fr-FR"/>
        </w:rPr>
        <w:t xml:space="preserve"> </w:t>
      </w:r>
      <w:r w:rsidRPr="00824656">
        <w:rPr>
          <w:rStyle w:val="lev"/>
          <w:rFonts w:ascii="Lato" w:hAnsi="Lato"/>
          <w:lang w:val="fr-FR"/>
        </w:rPr>
        <w:t>1er Novemb</w:t>
      </w:r>
      <w:r w:rsidR="00453E8A" w:rsidRPr="00824656">
        <w:rPr>
          <w:rStyle w:val="lev"/>
          <w:rFonts w:ascii="Lato" w:hAnsi="Lato"/>
          <w:lang w:val="fr-FR"/>
        </w:rPr>
        <w:t>r</w:t>
      </w:r>
      <w:r w:rsidRPr="00824656">
        <w:rPr>
          <w:rStyle w:val="lev"/>
          <w:rFonts w:ascii="Lato" w:hAnsi="Lato"/>
          <w:lang w:val="fr-FR"/>
        </w:rPr>
        <w:t>e</w:t>
      </w:r>
      <w:r w:rsidR="7AFD311A" w:rsidRPr="00824656">
        <w:rPr>
          <w:rStyle w:val="lev"/>
          <w:rFonts w:ascii="Lato" w:hAnsi="Lato"/>
          <w:lang w:val="fr-FR"/>
        </w:rPr>
        <w:t xml:space="preserve"> 2019</w:t>
      </w:r>
      <w:r w:rsidR="7AFD311A" w:rsidRPr="00824656">
        <w:rPr>
          <w:rFonts w:ascii="Lato" w:hAnsi="Lato"/>
          <w:lang w:val="fr-FR"/>
        </w:rPr>
        <w:t xml:space="preserve">, </w:t>
      </w:r>
      <w:r w:rsidRPr="00824656">
        <w:rPr>
          <w:rFonts w:ascii="Lato" w:hAnsi="Lato"/>
          <w:lang w:val="fr-FR"/>
        </w:rPr>
        <w:t>afin de garantir que l’abrégé sera listé dans le programme final</w:t>
      </w:r>
      <w:r w:rsidR="7AFD311A" w:rsidRPr="00824656">
        <w:rPr>
          <w:rFonts w:ascii="Lato" w:hAnsi="Lato"/>
          <w:lang w:val="fr-FR"/>
        </w:rPr>
        <w:t>.</w:t>
      </w:r>
    </w:p>
    <w:p w14:paraId="43DC30CD" w14:textId="77777777" w:rsidR="00144EE8" w:rsidRPr="00824656" w:rsidRDefault="00144EE8" w:rsidP="00037EC1">
      <w:pPr>
        <w:spacing w:before="120" w:after="120"/>
        <w:jc w:val="both"/>
        <w:rPr>
          <w:rFonts w:ascii="Lato" w:hAnsi="Lato"/>
          <w:szCs w:val="24"/>
          <w:lang w:val="fr-FR"/>
        </w:rPr>
      </w:pPr>
    </w:p>
    <w:p w14:paraId="71490D66" w14:textId="2ECED88F" w:rsidR="00037EC1" w:rsidRPr="00824656" w:rsidRDefault="00CF6811" w:rsidP="00037EC1">
      <w:pPr>
        <w:spacing w:before="120" w:after="120"/>
        <w:jc w:val="both"/>
        <w:rPr>
          <w:rFonts w:ascii="Lato" w:hAnsi="Lato"/>
          <w:szCs w:val="24"/>
          <w:lang w:val="fr-FR"/>
        </w:rPr>
      </w:pPr>
      <w:r w:rsidRPr="00824656">
        <w:rPr>
          <w:rFonts w:ascii="Lato" w:hAnsi="Lato"/>
          <w:szCs w:val="24"/>
          <w:lang w:val="fr-FR"/>
        </w:rPr>
        <w:t xml:space="preserve">Plus d’instructions et d’information sur comment </w:t>
      </w:r>
      <w:proofErr w:type="spellStart"/>
      <w:r w:rsidRPr="00824656">
        <w:rPr>
          <w:rFonts w:ascii="Lato" w:hAnsi="Lato"/>
          <w:szCs w:val="24"/>
          <w:lang w:val="fr-FR"/>
        </w:rPr>
        <w:t>preparer</w:t>
      </w:r>
      <w:proofErr w:type="spellEnd"/>
      <w:r w:rsidRPr="00824656">
        <w:rPr>
          <w:rFonts w:ascii="Lato" w:hAnsi="Lato"/>
          <w:szCs w:val="24"/>
          <w:lang w:val="fr-FR"/>
        </w:rPr>
        <w:t xml:space="preserve"> les présentations orales et posters seront fournies par la suite, une fois la </w:t>
      </w:r>
      <w:proofErr w:type="spellStart"/>
      <w:r w:rsidRPr="00824656">
        <w:rPr>
          <w:rFonts w:ascii="Lato" w:hAnsi="Lato"/>
          <w:szCs w:val="24"/>
          <w:lang w:val="fr-FR"/>
        </w:rPr>
        <w:t>selection</w:t>
      </w:r>
      <w:proofErr w:type="spellEnd"/>
      <w:r w:rsidRPr="00824656">
        <w:rPr>
          <w:rFonts w:ascii="Lato" w:hAnsi="Lato"/>
          <w:szCs w:val="24"/>
          <w:lang w:val="fr-FR"/>
        </w:rPr>
        <w:t xml:space="preserve"> finale des abrégés faite. </w:t>
      </w:r>
    </w:p>
    <w:p w14:paraId="4983C4C6" w14:textId="78E5B2FD" w:rsidR="00797EF1" w:rsidRPr="00824656" w:rsidRDefault="00CF6811" w:rsidP="00797EF1">
      <w:pPr>
        <w:pStyle w:val="Default"/>
        <w:rPr>
          <w:rFonts w:ascii="Lato" w:hAnsi="Lato"/>
        </w:rPr>
      </w:pPr>
      <w:r w:rsidRPr="00824656">
        <w:rPr>
          <w:rFonts w:ascii="Lato" w:hAnsi="Lato"/>
        </w:rPr>
        <w:t>L’i</w:t>
      </w:r>
      <w:r w:rsidR="00797EF1" w:rsidRPr="00824656">
        <w:rPr>
          <w:rFonts w:ascii="Lato" w:hAnsi="Lato"/>
        </w:rPr>
        <w:t xml:space="preserve">nformation </w:t>
      </w:r>
      <w:r w:rsidRPr="00824656">
        <w:rPr>
          <w:rFonts w:ascii="Lato" w:hAnsi="Lato"/>
        </w:rPr>
        <w:t>concernant le lieu de la conférence à Paris et les hôtels à proximité ainsi que les autres détails pratiques seront communiqués aux</w:t>
      </w:r>
      <w:r w:rsidR="00797EF1" w:rsidRPr="00824656">
        <w:rPr>
          <w:rFonts w:ascii="Lato" w:hAnsi="Lato"/>
        </w:rPr>
        <w:t xml:space="preserve"> participants </w:t>
      </w:r>
      <w:r w:rsidRPr="00824656">
        <w:rPr>
          <w:rFonts w:ascii="Lato" w:hAnsi="Lato"/>
        </w:rPr>
        <w:t>plus tard</w:t>
      </w:r>
      <w:r w:rsidR="00797EF1" w:rsidRPr="00824656">
        <w:rPr>
          <w:rFonts w:ascii="Lato" w:hAnsi="Lato"/>
        </w:rPr>
        <w:t>.</w:t>
      </w:r>
    </w:p>
    <w:p w14:paraId="65200D92" w14:textId="19B593E0" w:rsidR="00453E8A" w:rsidRPr="00824656" w:rsidRDefault="00453E8A" w:rsidP="00797EF1">
      <w:pPr>
        <w:pStyle w:val="Default"/>
        <w:rPr>
          <w:rFonts w:ascii="Lato" w:hAnsi="Lato"/>
        </w:rPr>
      </w:pPr>
    </w:p>
    <w:p w14:paraId="65F6B930" w14:textId="4B59055A" w:rsidR="00453E8A" w:rsidRPr="00824656" w:rsidRDefault="00CF6811" w:rsidP="00797EF1">
      <w:pPr>
        <w:pStyle w:val="Default"/>
        <w:rPr>
          <w:rFonts w:ascii="Lato" w:hAnsi="Lato"/>
        </w:rPr>
      </w:pPr>
      <w:r w:rsidRPr="00824656">
        <w:rPr>
          <w:rFonts w:ascii="Lato" w:hAnsi="Lato"/>
        </w:rPr>
        <w:t>Pour plus d’</w:t>
      </w:r>
      <w:r w:rsidR="00453E8A" w:rsidRPr="00824656">
        <w:rPr>
          <w:rFonts w:ascii="Lato" w:hAnsi="Lato"/>
        </w:rPr>
        <w:t xml:space="preserve">information, </w:t>
      </w:r>
      <w:r w:rsidRPr="00824656">
        <w:rPr>
          <w:rFonts w:ascii="Lato" w:hAnsi="Lato"/>
        </w:rPr>
        <w:t>n’hésitez pas à nous</w:t>
      </w:r>
      <w:r w:rsidR="00453E8A" w:rsidRPr="00824656">
        <w:rPr>
          <w:rFonts w:ascii="Lato" w:hAnsi="Lato"/>
        </w:rPr>
        <w:t xml:space="preserve"> contact</w:t>
      </w:r>
      <w:r w:rsidRPr="00824656">
        <w:rPr>
          <w:rFonts w:ascii="Lato" w:hAnsi="Lato"/>
        </w:rPr>
        <w:t>er</w:t>
      </w:r>
      <w:r w:rsidR="00453E8A" w:rsidRPr="00824656">
        <w:rPr>
          <w:rFonts w:ascii="Lato" w:hAnsi="Lato"/>
        </w:rPr>
        <w:t xml:space="preserve">: </w:t>
      </w:r>
    </w:p>
    <w:p w14:paraId="48B29480" w14:textId="58AEBEE1" w:rsidR="7AFD311A" w:rsidRPr="00824656" w:rsidRDefault="00E475F4" w:rsidP="7AFD311A">
      <w:pPr>
        <w:spacing w:before="120" w:after="120"/>
        <w:jc w:val="both"/>
        <w:rPr>
          <w:rFonts w:ascii="Lato" w:hAnsi="Lato"/>
          <w:lang w:val="fr-FR"/>
        </w:rPr>
      </w:pPr>
      <w:hyperlink r:id="rId14">
        <w:r w:rsidR="7AFD311A" w:rsidRPr="00824656">
          <w:rPr>
            <w:rStyle w:val="Lienhypertexte"/>
            <w:rFonts w:ascii="Lato" w:hAnsi="Lato"/>
            <w:lang w:val="fr-FR"/>
          </w:rPr>
          <w:t>R4NUTsecretariat@actioncontrelafaim.org</w:t>
        </w:r>
      </w:hyperlink>
      <w:r w:rsidR="7AFD311A" w:rsidRPr="00824656">
        <w:rPr>
          <w:rFonts w:ascii="Lato" w:hAnsi="Lato"/>
          <w:lang w:val="fr-FR"/>
        </w:rPr>
        <w:t xml:space="preserve"> </w:t>
      </w:r>
    </w:p>
    <w:p w14:paraId="5E4FCAE0" w14:textId="77777777" w:rsidR="00051F7D" w:rsidRPr="00824656" w:rsidRDefault="00051F7D">
      <w:pPr>
        <w:rPr>
          <w:rStyle w:val="Lienhypertexte"/>
          <w:rFonts w:ascii="Lato" w:hAnsi="Lato"/>
          <w:lang w:val="fr-FR"/>
        </w:rPr>
      </w:pPr>
      <w:r w:rsidRPr="00824656">
        <w:rPr>
          <w:rStyle w:val="Lienhypertexte"/>
          <w:rFonts w:ascii="Lato" w:hAnsi="Lato"/>
          <w:lang w:val="fr-FR"/>
        </w:rPr>
        <w:br w:type="page"/>
      </w:r>
    </w:p>
    <w:p w14:paraId="4AE6C7EF" w14:textId="77777777" w:rsidR="00037EC1" w:rsidRPr="00824656" w:rsidRDefault="00037EC1" w:rsidP="00C44851">
      <w:pPr>
        <w:spacing w:before="120" w:after="120"/>
        <w:jc w:val="both"/>
        <w:rPr>
          <w:rFonts w:ascii="Lato" w:hAnsi="Lato"/>
          <w:b/>
          <w:szCs w:val="24"/>
          <w:lang w:val="fr-FR"/>
        </w:rPr>
      </w:pPr>
    </w:p>
    <w:p w14:paraId="3941A5A8" w14:textId="6560B432" w:rsidR="00037EC1" w:rsidRPr="00824656" w:rsidRDefault="00CF6811" w:rsidP="7AFD311A">
      <w:pPr>
        <w:jc w:val="both"/>
        <w:rPr>
          <w:rFonts w:ascii="Lato" w:hAnsi="Lato"/>
          <w:b/>
          <w:bCs/>
          <w:i/>
          <w:iCs/>
          <w:lang w:val="fr-FR"/>
        </w:rPr>
      </w:pPr>
      <w:r w:rsidRPr="00824656">
        <w:rPr>
          <w:rFonts w:ascii="Lato" w:hAnsi="Lato"/>
          <w:b/>
          <w:bCs/>
          <w:i/>
          <w:iCs/>
          <w:lang w:val="fr-FR"/>
        </w:rPr>
        <w:t>Formulaire de soumission de l’abrégé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 (</w:t>
      </w:r>
      <w:r w:rsidR="00476354" w:rsidRPr="00824656">
        <w:rPr>
          <w:rFonts w:ascii="Lato" w:hAnsi="Lato"/>
          <w:b/>
          <w:bCs/>
          <w:i/>
          <w:iCs/>
          <w:lang w:val="fr-FR"/>
        </w:rPr>
        <w:t>2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 page</w:t>
      </w:r>
      <w:r w:rsidR="00476354" w:rsidRPr="00824656">
        <w:rPr>
          <w:rFonts w:ascii="Lato" w:hAnsi="Lato"/>
          <w:b/>
          <w:bCs/>
          <w:i/>
          <w:iCs/>
          <w:lang w:val="fr-FR"/>
        </w:rPr>
        <w:t>s max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) </w:t>
      </w:r>
      <w:r w:rsidRPr="00824656">
        <w:rPr>
          <w:rFonts w:ascii="Lato" w:hAnsi="Lato"/>
          <w:b/>
          <w:bCs/>
          <w:i/>
          <w:iCs/>
          <w:lang w:val="fr-FR"/>
        </w:rPr>
        <w:t>–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 </w:t>
      </w:r>
      <w:r w:rsidRPr="00824656">
        <w:rPr>
          <w:rFonts w:ascii="Lato" w:hAnsi="Lato"/>
          <w:b/>
          <w:bCs/>
          <w:i/>
          <w:iCs/>
          <w:lang w:val="fr-FR"/>
        </w:rPr>
        <w:t>à joindre comme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 </w:t>
      </w:r>
      <w:r w:rsidRPr="00824656">
        <w:rPr>
          <w:rFonts w:ascii="Lato" w:hAnsi="Lato"/>
          <w:b/>
          <w:bCs/>
          <w:i/>
          <w:iCs/>
          <w:lang w:val="fr-FR"/>
        </w:rPr>
        <w:t xml:space="preserve">document </w:t>
      </w:r>
      <w:r w:rsidR="7AFD311A" w:rsidRPr="00824656">
        <w:rPr>
          <w:rFonts w:ascii="Lato" w:hAnsi="Lato"/>
          <w:b/>
          <w:bCs/>
          <w:i/>
          <w:iCs/>
          <w:lang w:val="fr-FR"/>
        </w:rPr>
        <w:t xml:space="preserve">Word </w:t>
      </w:r>
      <w:r w:rsidRPr="00824656">
        <w:rPr>
          <w:rFonts w:ascii="Lato" w:hAnsi="Lato"/>
          <w:b/>
          <w:bCs/>
          <w:i/>
          <w:iCs/>
          <w:lang w:val="fr-FR"/>
        </w:rPr>
        <w:t>lors de la soumission de l’abrégé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7EC1" w:rsidRPr="007A32A7" w14:paraId="1FBD27A1" w14:textId="77777777" w:rsidTr="00506972">
        <w:tc>
          <w:tcPr>
            <w:tcW w:w="2547" w:type="dxa"/>
          </w:tcPr>
          <w:p w14:paraId="267CE4EA" w14:textId="431F9699" w:rsidR="00037EC1" w:rsidRPr="007A32A7" w:rsidRDefault="00CF6811" w:rsidP="00CF6811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 xml:space="preserve">Titre de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l’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ab</w:t>
            </w:r>
            <w:r>
              <w:rPr>
                <w:rFonts w:ascii="Lato" w:hAnsi="Lato"/>
                <w:b/>
                <w:szCs w:val="24"/>
                <w:lang w:val="en-GB"/>
              </w:rPr>
              <w:t>régé</w:t>
            </w:r>
            <w:proofErr w:type="spellEnd"/>
          </w:p>
        </w:tc>
        <w:tc>
          <w:tcPr>
            <w:tcW w:w="5947" w:type="dxa"/>
          </w:tcPr>
          <w:p w14:paraId="1274D3EC" w14:textId="77777777" w:rsidR="00037EC1" w:rsidRDefault="00037EC1" w:rsidP="006F3E5D">
            <w:pPr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2066B868" w14:textId="7C4587BA" w:rsidR="00476354" w:rsidRPr="007A32A7" w:rsidRDefault="00476354" w:rsidP="006F3E5D">
            <w:pPr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F76E86" w:rsidRPr="007A32A7" w14:paraId="3E8B5E5D" w14:textId="77777777" w:rsidTr="00506972">
        <w:tc>
          <w:tcPr>
            <w:tcW w:w="2547" w:type="dxa"/>
          </w:tcPr>
          <w:p w14:paraId="5CC7B651" w14:textId="1AAA9422" w:rsidR="00F76E86" w:rsidRPr="00824656" w:rsidRDefault="00CF6811" w:rsidP="0091511C">
            <w:pPr>
              <w:jc w:val="both"/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t>Auteu</w:t>
            </w:r>
            <w:r w:rsidR="00476354" w:rsidRPr="00824656">
              <w:rPr>
                <w:rFonts w:ascii="Lato" w:hAnsi="Lato"/>
                <w:b/>
                <w:szCs w:val="24"/>
              </w:rPr>
              <w:t>r</w:t>
            </w:r>
            <w:r w:rsidR="0091511C" w:rsidRPr="00824656">
              <w:rPr>
                <w:rFonts w:ascii="Lato" w:hAnsi="Lato"/>
                <w:b/>
                <w:szCs w:val="24"/>
              </w:rPr>
              <w:t>(e)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 </w:t>
            </w:r>
            <w:r w:rsidRPr="00824656">
              <w:rPr>
                <w:rFonts w:ascii="Lato" w:hAnsi="Lato"/>
                <w:b/>
                <w:szCs w:val="24"/>
              </w:rPr>
              <w:t>et</w:t>
            </w:r>
            <w:r w:rsidR="00F76E86" w:rsidRPr="00824656">
              <w:rPr>
                <w:rFonts w:ascii="Lato" w:hAnsi="Lato"/>
                <w:b/>
                <w:szCs w:val="24"/>
              </w:rPr>
              <w:t xml:space="preserve"> 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 </w:t>
            </w:r>
            <w:r w:rsidRPr="00824656">
              <w:rPr>
                <w:rFonts w:ascii="Lato" w:hAnsi="Lato"/>
                <w:b/>
                <w:szCs w:val="24"/>
              </w:rPr>
              <w:t>prés</w:t>
            </w:r>
            <w:r w:rsidR="00F76E86" w:rsidRPr="00824656">
              <w:rPr>
                <w:rFonts w:ascii="Lato" w:hAnsi="Lato"/>
                <w:b/>
                <w:szCs w:val="24"/>
              </w:rPr>
              <w:t>ent</w:t>
            </w:r>
            <w:r w:rsidR="0091511C" w:rsidRPr="00824656">
              <w:rPr>
                <w:rFonts w:ascii="Lato" w:hAnsi="Lato"/>
                <w:b/>
                <w:szCs w:val="24"/>
              </w:rPr>
              <w:t>at</w:t>
            </w:r>
            <w:r w:rsidR="00F76E86" w:rsidRPr="00824656">
              <w:rPr>
                <w:rFonts w:ascii="Lato" w:hAnsi="Lato"/>
                <w:b/>
                <w:szCs w:val="24"/>
              </w:rPr>
              <w:t>e</w:t>
            </w:r>
            <w:r w:rsidRPr="00824656">
              <w:rPr>
                <w:rFonts w:ascii="Lato" w:hAnsi="Lato"/>
                <w:b/>
                <w:szCs w:val="24"/>
              </w:rPr>
              <w:t>u</w:t>
            </w:r>
            <w:r w:rsidR="00F76E86" w:rsidRPr="00824656">
              <w:rPr>
                <w:rFonts w:ascii="Lato" w:hAnsi="Lato"/>
                <w:b/>
                <w:szCs w:val="24"/>
              </w:rPr>
              <w:t>r</w:t>
            </w:r>
            <w:r w:rsidR="0091511C" w:rsidRPr="00824656">
              <w:rPr>
                <w:rFonts w:ascii="Lato" w:hAnsi="Lato"/>
                <w:b/>
                <w:szCs w:val="24"/>
              </w:rPr>
              <w:t>/</w:t>
            </w:r>
            <w:proofErr w:type="spellStart"/>
            <w:r w:rsidR="0091511C" w:rsidRPr="00824656">
              <w:rPr>
                <w:rFonts w:ascii="Lato" w:hAnsi="Lato"/>
                <w:b/>
                <w:szCs w:val="24"/>
              </w:rPr>
              <w:t>trice</w:t>
            </w:r>
            <w:proofErr w:type="spellEnd"/>
            <w:r w:rsidR="00F76E86" w:rsidRPr="00824656">
              <w:rPr>
                <w:rFonts w:ascii="Lato" w:hAnsi="Lato"/>
                <w:b/>
                <w:szCs w:val="24"/>
              </w:rPr>
              <w:t xml:space="preserve"> (</w:t>
            </w:r>
            <w:r w:rsidR="0091511C" w:rsidRPr="00824656">
              <w:rPr>
                <w:rFonts w:ascii="Lato" w:hAnsi="Lato"/>
                <w:b/>
                <w:szCs w:val="24"/>
              </w:rPr>
              <w:t xml:space="preserve">à la </w:t>
            </w:r>
            <w:r w:rsidR="00F76E86" w:rsidRPr="00824656">
              <w:rPr>
                <w:rFonts w:ascii="Lato" w:hAnsi="Lato"/>
                <w:b/>
                <w:szCs w:val="24"/>
              </w:rPr>
              <w:t>R4NUT)</w:t>
            </w:r>
          </w:p>
        </w:tc>
        <w:tc>
          <w:tcPr>
            <w:tcW w:w="5947" w:type="dxa"/>
          </w:tcPr>
          <w:p w14:paraId="74AA2647" w14:textId="230CCCEB" w:rsidR="00F76E86" w:rsidRPr="00824656" w:rsidRDefault="00F76E86" w:rsidP="0091511C">
            <w:pPr>
              <w:jc w:val="both"/>
              <w:rPr>
                <w:rFonts w:ascii="Lato" w:hAnsi="Lato"/>
                <w:szCs w:val="24"/>
              </w:rPr>
            </w:pPr>
            <w:r w:rsidRPr="00824656">
              <w:rPr>
                <w:rFonts w:ascii="Lato" w:hAnsi="Lato"/>
                <w:szCs w:val="24"/>
              </w:rPr>
              <w:t>N</w:t>
            </w:r>
            <w:r w:rsidR="0091511C" w:rsidRPr="00824656">
              <w:rPr>
                <w:rFonts w:ascii="Lato" w:hAnsi="Lato"/>
                <w:szCs w:val="24"/>
              </w:rPr>
              <w:t>om</w:t>
            </w:r>
            <w:r w:rsidRPr="00824656">
              <w:rPr>
                <w:rFonts w:ascii="Lato" w:hAnsi="Lato"/>
                <w:szCs w:val="24"/>
              </w:rPr>
              <w:t xml:space="preserve"> (</w:t>
            </w:r>
            <w:r w:rsidR="0091511C" w:rsidRPr="00824656">
              <w:rPr>
                <w:rFonts w:ascii="Lato" w:hAnsi="Lato"/>
                <w:szCs w:val="24"/>
              </w:rPr>
              <w:t>en lettres capitales</w:t>
            </w:r>
            <w:r w:rsidRPr="00824656">
              <w:rPr>
                <w:rFonts w:ascii="Lato" w:hAnsi="Lato"/>
                <w:szCs w:val="24"/>
              </w:rPr>
              <w:t xml:space="preserve">) </w:t>
            </w:r>
            <w:r w:rsidR="0091511C" w:rsidRPr="00824656">
              <w:rPr>
                <w:rFonts w:ascii="Lato" w:hAnsi="Lato"/>
                <w:szCs w:val="24"/>
              </w:rPr>
              <w:t>et</w:t>
            </w:r>
            <w:r w:rsidRPr="00824656">
              <w:rPr>
                <w:rFonts w:ascii="Lato" w:hAnsi="Lato"/>
                <w:szCs w:val="24"/>
              </w:rPr>
              <w:t xml:space="preserve"> </w:t>
            </w:r>
            <w:r w:rsidR="0091511C" w:rsidRPr="00824656">
              <w:rPr>
                <w:rFonts w:ascii="Lato" w:hAnsi="Lato"/>
                <w:szCs w:val="24"/>
              </w:rPr>
              <w:t>prénom</w:t>
            </w:r>
            <w:r w:rsidRPr="00824656">
              <w:rPr>
                <w:rFonts w:ascii="Lato" w:hAnsi="Lato"/>
                <w:szCs w:val="24"/>
              </w:rPr>
              <w:t xml:space="preserve"> (</w:t>
            </w:r>
            <w:r w:rsidR="0091511C" w:rsidRPr="00824656">
              <w:rPr>
                <w:rFonts w:ascii="Lato" w:hAnsi="Lato"/>
                <w:szCs w:val="24"/>
              </w:rPr>
              <w:t xml:space="preserve">première </w:t>
            </w:r>
            <w:proofErr w:type="spellStart"/>
            <w:r w:rsidR="0091511C" w:rsidRPr="00824656">
              <w:rPr>
                <w:rFonts w:ascii="Lato" w:hAnsi="Lato"/>
                <w:szCs w:val="24"/>
              </w:rPr>
              <w:t>letter</w:t>
            </w:r>
            <w:proofErr w:type="spellEnd"/>
            <w:r w:rsidR="0091511C" w:rsidRPr="00824656">
              <w:rPr>
                <w:rFonts w:ascii="Lato" w:hAnsi="Lato"/>
                <w:szCs w:val="24"/>
              </w:rPr>
              <w:t xml:space="preserve"> en capitale, autres lettres en minuscule)</w:t>
            </w:r>
            <w:r w:rsidRPr="00824656">
              <w:rPr>
                <w:rFonts w:ascii="Lato" w:hAnsi="Lato"/>
                <w:szCs w:val="24"/>
              </w:rPr>
              <w:t xml:space="preserve">, </w:t>
            </w:r>
            <w:r w:rsidR="0091511C" w:rsidRPr="00824656">
              <w:rPr>
                <w:rFonts w:ascii="Lato" w:hAnsi="Lato"/>
                <w:szCs w:val="24"/>
              </w:rPr>
              <w:t>adresse postale, courriel et téléphone</w:t>
            </w:r>
          </w:p>
        </w:tc>
      </w:tr>
      <w:tr w:rsidR="00F76E86" w:rsidRPr="007A32A7" w14:paraId="0A605656" w14:textId="77777777" w:rsidTr="00506972">
        <w:tc>
          <w:tcPr>
            <w:tcW w:w="2547" w:type="dxa"/>
          </w:tcPr>
          <w:p w14:paraId="233A2117" w14:textId="081A32C3" w:rsidR="00F76E86" w:rsidRPr="00824656" w:rsidRDefault="00F76E86" w:rsidP="0091511C">
            <w:pPr>
              <w:jc w:val="both"/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t xml:space="preserve">Organisation </w:t>
            </w:r>
            <w:r w:rsidR="0091511C" w:rsidRPr="00824656">
              <w:rPr>
                <w:rFonts w:ascii="Lato" w:hAnsi="Lato"/>
                <w:b/>
                <w:szCs w:val="24"/>
              </w:rPr>
              <w:t>ou</w:t>
            </w:r>
            <w:r w:rsidRPr="00824656">
              <w:rPr>
                <w:rFonts w:ascii="Lato" w:hAnsi="Lato"/>
                <w:b/>
                <w:szCs w:val="24"/>
              </w:rPr>
              <w:t xml:space="preserve"> affiliation </w:t>
            </w:r>
            <w:r w:rsidR="0091511C" w:rsidRPr="00824656">
              <w:rPr>
                <w:rFonts w:ascii="Lato" w:hAnsi="Lato"/>
                <w:b/>
                <w:szCs w:val="24"/>
              </w:rPr>
              <w:t>du/de la pré</w:t>
            </w:r>
            <w:r w:rsidRPr="00824656">
              <w:rPr>
                <w:rFonts w:ascii="Lato" w:hAnsi="Lato"/>
                <w:b/>
                <w:szCs w:val="24"/>
              </w:rPr>
              <w:t>sent</w:t>
            </w:r>
            <w:r w:rsidR="0091511C" w:rsidRPr="00824656">
              <w:rPr>
                <w:rFonts w:ascii="Lato" w:hAnsi="Lato"/>
                <w:b/>
                <w:szCs w:val="24"/>
              </w:rPr>
              <w:t>at</w:t>
            </w:r>
            <w:r w:rsidRPr="00824656">
              <w:rPr>
                <w:rFonts w:ascii="Lato" w:hAnsi="Lato"/>
                <w:b/>
                <w:szCs w:val="24"/>
              </w:rPr>
              <w:t>e</w:t>
            </w:r>
            <w:r w:rsidR="0091511C" w:rsidRPr="00824656">
              <w:rPr>
                <w:rFonts w:ascii="Lato" w:hAnsi="Lato"/>
                <w:b/>
                <w:szCs w:val="24"/>
              </w:rPr>
              <w:t>u</w:t>
            </w:r>
            <w:r w:rsidRPr="00824656">
              <w:rPr>
                <w:rFonts w:ascii="Lato" w:hAnsi="Lato"/>
                <w:b/>
                <w:szCs w:val="24"/>
              </w:rPr>
              <w:t>r</w:t>
            </w:r>
            <w:r w:rsidR="0091511C" w:rsidRPr="00824656">
              <w:rPr>
                <w:rFonts w:ascii="Lato" w:hAnsi="Lato"/>
                <w:b/>
                <w:szCs w:val="24"/>
              </w:rPr>
              <w:t>/</w:t>
            </w:r>
            <w:proofErr w:type="spellStart"/>
            <w:r w:rsidR="0091511C" w:rsidRPr="00824656">
              <w:rPr>
                <w:rFonts w:ascii="Lato" w:hAnsi="Lato"/>
                <w:b/>
                <w:szCs w:val="24"/>
              </w:rPr>
              <w:t>trice</w:t>
            </w:r>
            <w:proofErr w:type="spellEnd"/>
          </w:p>
        </w:tc>
        <w:tc>
          <w:tcPr>
            <w:tcW w:w="5947" w:type="dxa"/>
          </w:tcPr>
          <w:p w14:paraId="081435CB" w14:textId="77777777" w:rsidR="00F76E86" w:rsidRPr="00824656" w:rsidRDefault="00F76E86" w:rsidP="0091511C">
            <w:pPr>
              <w:jc w:val="both"/>
              <w:rPr>
                <w:rFonts w:ascii="Lato" w:hAnsi="Lato"/>
                <w:szCs w:val="24"/>
              </w:rPr>
            </w:pPr>
          </w:p>
        </w:tc>
      </w:tr>
      <w:tr w:rsidR="00F76E86" w:rsidRPr="007A32A7" w14:paraId="68202A12" w14:textId="77777777" w:rsidTr="00506972">
        <w:tc>
          <w:tcPr>
            <w:tcW w:w="2547" w:type="dxa"/>
          </w:tcPr>
          <w:p w14:paraId="77521C09" w14:textId="72F9AF99" w:rsidR="00F76E86" w:rsidRPr="00824656" w:rsidRDefault="0091511C" w:rsidP="0091511C">
            <w:pPr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t>Courte</w:t>
            </w:r>
            <w:r w:rsidR="00F76E86" w:rsidRPr="00824656">
              <w:rPr>
                <w:rFonts w:ascii="Lato" w:hAnsi="Lato"/>
                <w:b/>
                <w:szCs w:val="24"/>
              </w:rPr>
              <w:t xml:space="preserve"> biograph</w:t>
            </w:r>
            <w:r w:rsidRPr="00824656">
              <w:rPr>
                <w:rFonts w:ascii="Lato" w:hAnsi="Lato"/>
                <w:b/>
                <w:szCs w:val="24"/>
              </w:rPr>
              <w:t>ie e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n 10 </w:t>
            </w:r>
            <w:r w:rsidRPr="00824656">
              <w:rPr>
                <w:rFonts w:ascii="Lato" w:hAnsi="Lato"/>
                <w:b/>
                <w:szCs w:val="24"/>
              </w:rPr>
              <w:t>à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 20 li</w:t>
            </w:r>
            <w:r w:rsidRPr="00824656">
              <w:rPr>
                <w:rFonts w:ascii="Lato" w:hAnsi="Lato"/>
                <w:b/>
                <w:szCs w:val="24"/>
              </w:rPr>
              <w:t>g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nes </w:t>
            </w:r>
            <w:r w:rsidR="00476354" w:rsidRPr="00824656">
              <w:rPr>
                <w:rFonts w:ascii="Lato" w:hAnsi="Lato"/>
                <w:szCs w:val="24"/>
              </w:rPr>
              <w:t>(</w:t>
            </w:r>
            <w:r w:rsidRPr="00824656">
              <w:rPr>
                <w:rFonts w:ascii="Lato" w:hAnsi="Lato"/>
                <w:szCs w:val="24"/>
              </w:rPr>
              <w:t>décrire</w:t>
            </w:r>
            <w:r w:rsidR="00476354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brièvement</w:t>
            </w:r>
            <w:r w:rsidR="00476354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votre parcours de formation et</w:t>
            </w:r>
            <w:r w:rsidR="00476354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votre poste actuel</w:t>
            </w:r>
            <w:r w:rsidR="00476354" w:rsidRPr="00824656">
              <w:rPr>
                <w:rFonts w:ascii="Lato" w:hAnsi="Lato"/>
                <w:szCs w:val="24"/>
              </w:rPr>
              <w:t xml:space="preserve">, </w:t>
            </w:r>
            <w:r w:rsidRPr="00824656">
              <w:rPr>
                <w:rFonts w:ascii="Lato" w:hAnsi="Lato"/>
                <w:szCs w:val="24"/>
              </w:rPr>
              <w:t xml:space="preserve">vos </w:t>
            </w:r>
            <w:r w:rsidR="00476354" w:rsidRPr="00824656">
              <w:rPr>
                <w:rFonts w:ascii="Lato" w:hAnsi="Lato"/>
                <w:szCs w:val="24"/>
              </w:rPr>
              <w:t>projets</w:t>
            </w:r>
            <w:r w:rsidRPr="00824656">
              <w:rPr>
                <w:rFonts w:ascii="Lato" w:hAnsi="Lato"/>
                <w:szCs w:val="24"/>
              </w:rPr>
              <w:t xml:space="preserve"> de recherche actuels</w:t>
            </w:r>
            <w:r w:rsidR="00476354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et vos récentes publications e</w:t>
            </w:r>
            <w:r w:rsidR="00476354" w:rsidRPr="00824656">
              <w:rPr>
                <w:rFonts w:ascii="Lato" w:hAnsi="Lato"/>
                <w:szCs w:val="24"/>
              </w:rPr>
              <w:t xml:space="preserve">n relation </w:t>
            </w:r>
            <w:r w:rsidRPr="00824656">
              <w:rPr>
                <w:rFonts w:ascii="Lato" w:hAnsi="Lato"/>
                <w:szCs w:val="24"/>
              </w:rPr>
              <w:t xml:space="preserve">avec le </w:t>
            </w:r>
            <w:proofErr w:type="spellStart"/>
            <w:r w:rsidRPr="00824656">
              <w:rPr>
                <w:rFonts w:ascii="Lato" w:hAnsi="Lato"/>
                <w:szCs w:val="24"/>
              </w:rPr>
              <w:t>theme</w:t>
            </w:r>
            <w:proofErr w:type="spellEnd"/>
            <w:r w:rsidRPr="00824656">
              <w:rPr>
                <w:rFonts w:ascii="Lato" w:hAnsi="Lato"/>
                <w:szCs w:val="24"/>
              </w:rPr>
              <w:t xml:space="preserve"> de la confé</w:t>
            </w:r>
            <w:r w:rsidR="00476354" w:rsidRPr="00824656">
              <w:rPr>
                <w:rFonts w:ascii="Lato" w:hAnsi="Lato"/>
                <w:szCs w:val="24"/>
              </w:rPr>
              <w:t>rence).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  </w:t>
            </w:r>
            <w:r w:rsidRPr="00824656">
              <w:rPr>
                <w:rFonts w:ascii="Lato" w:hAnsi="Lato"/>
                <w:szCs w:val="24"/>
              </w:rPr>
              <w:t>Ceci sera ajouté aux documents de</w:t>
            </w:r>
            <w:r w:rsidR="00476354" w:rsidRPr="00824656">
              <w:rPr>
                <w:rFonts w:ascii="Lato" w:hAnsi="Lato"/>
                <w:szCs w:val="24"/>
              </w:rPr>
              <w:t xml:space="preserve"> communication </w:t>
            </w:r>
            <w:r w:rsidRPr="00824656">
              <w:rPr>
                <w:rFonts w:ascii="Lato" w:hAnsi="Lato"/>
                <w:szCs w:val="24"/>
              </w:rPr>
              <w:t>et</w:t>
            </w:r>
            <w:r w:rsidR="00476354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au rapport final de la Confé</w:t>
            </w:r>
            <w:r w:rsidR="00476354" w:rsidRPr="00824656">
              <w:rPr>
                <w:rFonts w:ascii="Lato" w:hAnsi="Lato"/>
                <w:szCs w:val="24"/>
              </w:rPr>
              <w:t>rence.</w:t>
            </w:r>
            <w:r w:rsidR="00476354" w:rsidRPr="00824656">
              <w:rPr>
                <w:rFonts w:ascii="Lato" w:hAnsi="Lato"/>
                <w:b/>
                <w:szCs w:val="24"/>
              </w:rPr>
              <w:t xml:space="preserve"> </w:t>
            </w:r>
          </w:p>
          <w:p w14:paraId="4D1D1311" w14:textId="5CBA6F71" w:rsidR="00F76E86" w:rsidRPr="00824656" w:rsidRDefault="00F76E86" w:rsidP="006F3E5D">
            <w:pPr>
              <w:jc w:val="both"/>
              <w:rPr>
                <w:rFonts w:ascii="Lato" w:hAnsi="Lato"/>
                <w:b/>
                <w:szCs w:val="24"/>
              </w:rPr>
            </w:pPr>
          </w:p>
        </w:tc>
        <w:tc>
          <w:tcPr>
            <w:tcW w:w="5947" w:type="dxa"/>
          </w:tcPr>
          <w:p w14:paraId="6F714991" w14:textId="77777777" w:rsidR="00F76E86" w:rsidRPr="00824656" w:rsidRDefault="00F76E86" w:rsidP="006F3E5D">
            <w:pPr>
              <w:jc w:val="both"/>
              <w:rPr>
                <w:rStyle w:val="lev"/>
                <w:rFonts w:ascii="Lato" w:hAnsi="Lato"/>
                <w:b w:val="0"/>
                <w:szCs w:val="24"/>
              </w:rPr>
            </w:pPr>
          </w:p>
        </w:tc>
      </w:tr>
      <w:tr w:rsidR="00037EC1" w:rsidRPr="007A32A7" w14:paraId="50971320" w14:textId="77777777" w:rsidTr="00506972">
        <w:tc>
          <w:tcPr>
            <w:tcW w:w="2547" w:type="dxa"/>
          </w:tcPr>
          <w:p w14:paraId="36A607A8" w14:textId="28389292" w:rsidR="00037EC1" w:rsidRPr="00824656" w:rsidRDefault="0091511C" w:rsidP="0091511C">
            <w:pPr>
              <w:jc w:val="both"/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t>Autres Auteu</w:t>
            </w:r>
            <w:r w:rsidR="00F76E86" w:rsidRPr="00824656">
              <w:rPr>
                <w:rFonts w:ascii="Lato" w:hAnsi="Lato"/>
                <w:b/>
                <w:szCs w:val="24"/>
              </w:rPr>
              <w:t>rs</w:t>
            </w:r>
            <w:r w:rsidR="00037EC1" w:rsidRPr="00824656">
              <w:rPr>
                <w:rFonts w:ascii="Lato" w:hAnsi="Lato"/>
                <w:b/>
                <w:szCs w:val="24"/>
              </w:rPr>
              <w:t xml:space="preserve"> </w:t>
            </w:r>
            <w:r w:rsidR="00F76E86" w:rsidRPr="00824656">
              <w:rPr>
                <w:rFonts w:ascii="Lato" w:hAnsi="Lato"/>
                <w:b/>
                <w:szCs w:val="24"/>
              </w:rPr>
              <w:t xml:space="preserve">– </w:t>
            </w:r>
            <w:r w:rsidRPr="00824656">
              <w:rPr>
                <w:rFonts w:ascii="Lato" w:hAnsi="Lato"/>
                <w:b/>
                <w:szCs w:val="24"/>
              </w:rPr>
              <w:t>donnez les noms et prénoms</w:t>
            </w:r>
            <w:r w:rsidR="00F76E86" w:rsidRPr="00824656">
              <w:rPr>
                <w:rFonts w:ascii="Lato" w:hAnsi="Lato"/>
                <w:b/>
                <w:szCs w:val="24"/>
              </w:rPr>
              <w:t xml:space="preserve"> </w:t>
            </w:r>
            <w:r w:rsidRPr="00824656">
              <w:rPr>
                <w:rFonts w:ascii="Lato" w:hAnsi="Lato"/>
                <w:b/>
                <w:szCs w:val="24"/>
              </w:rPr>
              <w:t xml:space="preserve">et </w:t>
            </w:r>
            <w:r w:rsidR="00F76E86" w:rsidRPr="00824656">
              <w:rPr>
                <w:rFonts w:ascii="Lato" w:hAnsi="Lato"/>
                <w:b/>
                <w:szCs w:val="24"/>
              </w:rPr>
              <w:t>affiliation(s)</w:t>
            </w:r>
          </w:p>
        </w:tc>
        <w:tc>
          <w:tcPr>
            <w:tcW w:w="5947" w:type="dxa"/>
          </w:tcPr>
          <w:p w14:paraId="1A808C67" w14:textId="312E8567" w:rsidR="00037EC1" w:rsidRPr="00824656" w:rsidRDefault="0091511C" w:rsidP="0091511C">
            <w:pPr>
              <w:jc w:val="both"/>
              <w:rPr>
                <w:rFonts w:ascii="Lato" w:hAnsi="Lato"/>
                <w:szCs w:val="24"/>
              </w:rPr>
            </w:pPr>
            <w:r w:rsidRPr="00824656">
              <w:rPr>
                <w:rFonts w:ascii="Lato" w:hAnsi="Lato"/>
                <w:szCs w:val="24"/>
              </w:rPr>
              <w:t xml:space="preserve">Nom (en lettres capitales) et prénom (première </w:t>
            </w:r>
            <w:proofErr w:type="spellStart"/>
            <w:r w:rsidRPr="00824656">
              <w:rPr>
                <w:rFonts w:ascii="Lato" w:hAnsi="Lato"/>
                <w:szCs w:val="24"/>
              </w:rPr>
              <w:t>letter</w:t>
            </w:r>
            <w:proofErr w:type="spellEnd"/>
            <w:r w:rsidRPr="00824656">
              <w:rPr>
                <w:rFonts w:ascii="Lato" w:hAnsi="Lato"/>
                <w:szCs w:val="24"/>
              </w:rPr>
              <w:t xml:space="preserve"> en capitale, autres lettres en minuscule), de tous les</w:t>
            </w:r>
            <w:r w:rsidR="00876CAC" w:rsidRPr="00824656">
              <w:rPr>
                <w:rFonts w:ascii="Lato" w:hAnsi="Lato"/>
                <w:szCs w:val="24"/>
              </w:rPr>
              <w:t xml:space="preserve"> aut</w:t>
            </w:r>
            <w:r w:rsidRPr="00824656">
              <w:rPr>
                <w:rFonts w:ascii="Lato" w:hAnsi="Lato"/>
                <w:szCs w:val="24"/>
              </w:rPr>
              <w:t>eu</w:t>
            </w:r>
            <w:r w:rsidR="00876CAC" w:rsidRPr="00824656">
              <w:rPr>
                <w:rFonts w:ascii="Lato" w:hAnsi="Lato"/>
                <w:szCs w:val="24"/>
              </w:rPr>
              <w:t xml:space="preserve">rs. </w:t>
            </w:r>
            <w:r w:rsidRPr="00824656">
              <w:rPr>
                <w:rFonts w:ascii="Lato" w:hAnsi="Lato"/>
                <w:szCs w:val="24"/>
              </w:rPr>
              <w:t>Pour chaque auteur, indiquez l’i</w:t>
            </w:r>
            <w:r w:rsidR="00876CAC" w:rsidRPr="00824656">
              <w:rPr>
                <w:rFonts w:ascii="Lato" w:hAnsi="Lato"/>
                <w:szCs w:val="24"/>
              </w:rPr>
              <w:t xml:space="preserve">nstitution </w:t>
            </w:r>
            <w:r w:rsidRPr="00824656">
              <w:rPr>
                <w:rFonts w:ascii="Lato" w:hAnsi="Lato"/>
                <w:szCs w:val="24"/>
              </w:rPr>
              <w:t>et/ou</w:t>
            </w:r>
            <w:r w:rsidR="00876CAC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l’organis</w:t>
            </w:r>
            <w:r w:rsidR="00876CAC" w:rsidRPr="00824656">
              <w:rPr>
                <w:rFonts w:ascii="Lato" w:hAnsi="Lato"/>
                <w:szCs w:val="24"/>
              </w:rPr>
              <w:t xml:space="preserve">ation, </w:t>
            </w:r>
            <w:r w:rsidRPr="00824656">
              <w:rPr>
                <w:rFonts w:ascii="Lato" w:hAnsi="Lato"/>
                <w:szCs w:val="24"/>
              </w:rPr>
              <w:t>et le pays</w:t>
            </w:r>
            <w:r w:rsidR="00876CAC" w:rsidRPr="00824656">
              <w:rPr>
                <w:rFonts w:ascii="Lato" w:hAnsi="Lato"/>
                <w:szCs w:val="24"/>
              </w:rPr>
              <w:t>.</w:t>
            </w:r>
            <w:r w:rsidR="002849C8" w:rsidRPr="00824656">
              <w:rPr>
                <w:rFonts w:ascii="Lato" w:hAnsi="Lato"/>
                <w:szCs w:val="24"/>
              </w:rPr>
              <w:t xml:space="preserve"> </w:t>
            </w:r>
          </w:p>
        </w:tc>
      </w:tr>
      <w:tr w:rsidR="00037EC1" w:rsidRPr="007A32A7" w14:paraId="4DD125AA" w14:textId="77777777" w:rsidTr="00506972">
        <w:tc>
          <w:tcPr>
            <w:tcW w:w="2547" w:type="dxa"/>
          </w:tcPr>
          <w:p w14:paraId="70EBB048" w14:textId="155EF799" w:rsidR="00037EC1" w:rsidRDefault="0091511C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Abrégé</w:t>
            </w:r>
            <w:proofErr w:type="spellEnd"/>
            <w:r w:rsidR="00453E8A">
              <w:rPr>
                <w:rFonts w:ascii="Lato" w:hAnsi="Lato"/>
                <w:b/>
                <w:szCs w:val="24"/>
                <w:lang w:val="en-GB"/>
              </w:rPr>
              <w:t xml:space="preserve"> (60</w:t>
            </w:r>
            <w:r w:rsidR="00037EC1" w:rsidRPr="007A32A7">
              <w:rPr>
                <w:rFonts w:ascii="Lato" w:hAnsi="Lato"/>
                <w:b/>
                <w:szCs w:val="24"/>
                <w:lang w:val="en-GB"/>
              </w:rPr>
              <w:t xml:space="preserve">0 </w:t>
            </w:r>
            <w:r>
              <w:rPr>
                <w:rFonts w:ascii="Lato" w:hAnsi="Lato"/>
                <w:b/>
                <w:szCs w:val="24"/>
                <w:lang w:val="en-GB"/>
              </w:rPr>
              <w:t>mots</w:t>
            </w:r>
            <w:r w:rsidR="00037EC1" w:rsidRPr="007A32A7">
              <w:rPr>
                <w:rFonts w:ascii="Lato" w:hAnsi="Lato"/>
                <w:b/>
                <w:szCs w:val="24"/>
                <w:lang w:val="en-GB"/>
              </w:rPr>
              <w:t>)</w:t>
            </w:r>
          </w:p>
          <w:p w14:paraId="6D43427D" w14:textId="77777777" w:rsidR="00876CAC" w:rsidRPr="007A32A7" w:rsidRDefault="00876CAC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</w:p>
          <w:p w14:paraId="1CD6ABC0" w14:textId="77777777" w:rsidR="00037EC1" w:rsidRPr="007A32A7" w:rsidRDefault="00037EC1" w:rsidP="006F3E5D">
            <w:pPr>
              <w:jc w:val="both"/>
              <w:rPr>
                <w:rFonts w:ascii="Lato" w:hAnsi="Lato"/>
                <w:i/>
                <w:szCs w:val="24"/>
                <w:lang w:val="en-GB"/>
              </w:rPr>
            </w:pPr>
          </w:p>
        </w:tc>
        <w:tc>
          <w:tcPr>
            <w:tcW w:w="5947" w:type="dxa"/>
          </w:tcPr>
          <w:p w14:paraId="53A9DE38" w14:textId="566E3C2D" w:rsidR="0091511C" w:rsidRPr="00824656" w:rsidRDefault="0091511C" w:rsidP="0091511C">
            <w:pPr>
              <w:spacing w:before="120" w:line="276" w:lineRule="auto"/>
              <w:jc w:val="both"/>
              <w:rPr>
                <w:rFonts w:ascii="Lato" w:hAnsi="Lato"/>
                <w:szCs w:val="24"/>
              </w:rPr>
            </w:pPr>
            <w:r w:rsidRPr="00824656">
              <w:rPr>
                <w:rFonts w:ascii="Lato" w:hAnsi="Lato"/>
              </w:rPr>
              <w:t>Précisez le</w:t>
            </w:r>
            <w:r w:rsidR="7AFD311A" w:rsidRPr="00824656">
              <w:rPr>
                <w:rFonts w:ascii="Lato" w:hAnsi="Lato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Contexte ou Introduction, Matériel et Méthodes, Résultats, Limites, Conclusions, applications de la recherche.</w:t>
            </w:r>
          </w:p>
          <w:p w14:paraId="0EA9A803" w14:textId="15395621" w:rsidR="00351A3F" w:rsidRPr="00824656" w:rsidRDefault="00351A3F" w:rsidP="7AFD311A">
            <w:pPr>
              <w:jc w:val="both"/>
              <w:rPr>
                <w:rFonts w:ascii="Lato" w:hAnsi="Lato"/>
              </w:rPr>
            </w:pPr>
          </w:p>
          <w:p w14:paraId="1D9F2A99" w14:textId="77777777" w:rsidR="00351A3F" w:rsidRPr="00824656" w:rsidRDefault="00351A3F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7E31E933" w14:textId="77777777" w:rsidR="00351A3F" w:rsidRPr="00824656" w:rsidRDefault="00351A3F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5BCC3D84" w14:textId="77777777" w:rsidR="00351A3F" w:rsidRPr="00824656" w:rsidRDefault="00351A3F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4560D1AF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2E591385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2A4EB334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283D9C39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5E9EF160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129ED255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71F7D447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4B9799FC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11FB2B7F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  <w:p w14:paraId="6BC05D88" w14:textId="77777777" w:rsidR="00037EC1" w:rsidRPr="00824656" w:rsidRDefault="00037EC1" w:rsidP="006F3E5D">
            <w:pPr>
              <w:jc w:val="both"/>
              <w:rPr>
                <w:rFonts w:ascii="Lato" w:hAnsi="Lato"/>
                <w:szCs w:val="24"/>
              </w:rPr>
            </w:pPr>
          </w:p>
        </w:tc>
      </w:tr>
      <w:tr w:rsidR="00073746" w:rsidRPr="007A32A7" w14:paraId="23B53976" w14:textId="77777777" w:rsidTr="00506972">
        <w:tc>
          <w:tcPr>
            <w:tcW w:w="2547" w:type="dxa"/>
          </w:tcPr>
          <w:p w14:paraId="598788C7" w14:textId="4BDF8FB6" w:rsidR="00073746" w:rsidRPr="00824656" w:rsidRDefault="00073746" w:rsidP="0091511C">
            <w:pPr>
              <w:jc w:val="both"/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lastRenderedPageBreak/>
              <w:t xml:space="preserve">Sources </w:t>
            </w:r>
            <w:r w:rsidR="0091511C" w:rsidRPr="00824656">
              <w:rPr>
                <w:rFonts w:ascii="Lato" w:hAnsi="Lato"/>
                <w:b/>
                <w:szCs w:val="24"/>
              </w:rPr>
              <w:t>de financement de la recherche présentée</w:t>
            </w:r>
          </w:p>
        </w:tc>
        <w:tc>
          <w:tcPr>
            <w:tcW w:w="5947" w:type="dxa"/>
          </w:tcPr>
          <w:p w14:paraId="3F97200C" w14:textId="4C9DD620" w:rsidR="00073746" w:rsidRPr="00824656" w:rsidRDefault="0091511C" w:rsidP="00051F7D">
            <w:pPr>
              <w:jc w:val="both"/>
              <w:rPr>
                <w:rFonts w:ascii="Lato" w:hAnsi="Lato"/>
                <w:i/>
                <w:szCs w:val="24"/>
              </w:rPr>
            </w:pPr>
            <w:r w:rsidRPr="00824656">
              <w:rPr>
                <w:rFonts w:ascii="Lato" w:hAnsi="Lato"/>
                <w:i/>
                <w:szCs w:val="24"/>
              </w:rPr>
              <w:t xml:space="preserve">Veuillez préciser ici toutes les sources de financement qui ont permis la conduite de la recherche présentée. </w:t>
            </w:r>
          </w:p>
        </w:tc>
      </w:tr>
      <w:tr w:rsidR="0099425D" w:rsidRPr="007A32A7" w14:paraId="2C1EB2E4" w14:textId="77777777" w:rsidTr="00506972">
        <w:tc>
          <w:tcPr>
            <w:tcW w:w="2547" w:type="dxa"/>
          </w:tcPr>
          <w:p w14:paraId="3348FB6F" w14:textId="247FBCA7" w:rsidR="0099425D" w:rsidRPr="00FC54A1" w:rsidRDefault="0091511C" w:rsidP="006F3E5D">
            <w:pPr>
              <w:jc w:val="both"/>
              <w:rPr>
                <w:rFonts w:ascii="Lato" w:hAnsi="Lato"/>
                <w:b/>
                <w:i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 xml:space="preserve">Clause de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conflit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d’intérêt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3DF2F145" w14:textId="767ADE59" w:rsidR="00051F7D" w:rsidRPr="00824656" w:rsidRDefault="0091511C" w:rsidP="00F87746">
            <w:pPr>
              <w:jc w:val="both"/>
              <w:rPr>
                <w:rFonts w:ascii="Lato" w:hAnsi="Lato"/>
                <w:i/>
                <w:szCs w:val="24"/>
              </w:rPr>
            </w:pPr>
            <w:r w:rsidRPr="00824656">
              <w:rPr>
                <w:rFonts w:ascii="Lato" w:hAnsi="Lato"/>
                <w:i/>
                <w:szCs w:val="24"/>
              </w:rPr>
              <w:t xml:space="preserve">veuillez fournir une déclaration de vos potentiels conflits d’intérêt au cours des 5 dernières années en lien avec la recherche présentée, du fait </w:t>
            </w:r>
            <w:r w:rsidRPr="00824656">
              <w:rPr>
                <w:rFonts w:ascii="Lato" w:hAnsi="Lato"/>
                <w:b/>
                <w:i/>
                <w:szCs w:val="24"/>
              </w:rPr>
              <w:t>d’aspects financiers</w:t>
            </w:r>
            <w:r w:rsidRPr="00824656">
              <w:rPr>
                <w:rFonts w:ascii="Lato" w:hAnsi="Lato"/>
                <w:i/>
                <w:szCs w:val="24"/>
              </w:rPr>
              <w:t xml:space="preserve"> </w:t>
            </w:r>
            <w:r w:rsidR="00BA506A" w:rsidRPr="00824656">
              <w:rPr>
                <w:rFonts w:ascii="Lato" w:hAnsi="Lato"/>
                <w:i/>
                <w:szCs w:val="24"/>
              </w:rPr>
              <w:t>(</w:t>
            </w:r>
            <w:r w:rsidR="00506972" w:rsidRPr="00824656">
              <w:rPr>
                <w:rFonts w:ascii="Lato" w:hAnsi="Lato"/>
                <w:i/>
                <w:szCs w:val="24"/>
              </w:rPr>
              <w:t xml:space="preserve">au titre </w:t>
            </w:r>
            <w:r w:rsidRPr="00824656">
              <w:rPr>
                <w:rFonts w:ascii="Lato" w:hAnsi="Lato"/>
                <w:i/>
                <w:szCs w:val="24"/>
              </w:rPr>
              <w:t xml:space="preserve"> d’un brevet</w:t>
            </w:r>
            <w:r w:rsidRPr="00824656">
              <w:rPr>
                <w:i/>
              </w:rPr>
              <w:t>, de titres ou actions</w:t>
            </w:r>
            <w:r w:rsidR="00BA506A" w:rsidRPr="00824656">
              <w:rPr>
                <w:i/>
              </w:rPr>
              <w:t xml:space="preserve">, </w:t>
            </w:r>
            <w:r w:rsidRPr="00824656">
              <w:rPr>
                <w:i/>
              </w:rPr>
              <w:t xml:space="preserve">de contrats de </w:t>
            </w:r>
            <w:r w:rsidR="00BA506A" w:rsidRPr="00824656">
              <w:rPr>
                <w:i/>
              </w:rPr>
              <w:t xml:space="preserve">consultances, </w:t>
            </w:r>
            <w:r w:rsidRPr="00824656">
              <w:rPr>
                <w:i/>
              </w:rPr>
              <w:t xml:space="preserve">d’honoraires de </w:t>
            </w:r>
            <w:r w:rsidR="00506972" w:rsidRPr="00824656">
              <w:rPr>
                <w:i/>
              </w:rPr>
              <w:t>conférenciers</w:t>
            </w:r>
            <w:r w:rsidRPr="00824656">
              <w:rPr>
                <w:i/>
              </w:rPr>
              <w:t>, de bourse ou</w:t>
            </w:r>
            <w:r w:rsidR="00506972" w:rsidRPr="00824656">
              <w:rPr>
                <w:i/>
              </w:rPr>
              <w:t xml:space="preserve"> de subvention individuelle</w:t>
            </w:r>
            <w:r w:rsidR="00BA506A" w:rsidRPr="00824656">
              <w:rPr>
                <w:rFonts w:ascii="Lato" w:hAnsi="Lato"/>
                <w:i/>
                <w:szCs w:val="24"/>
              </w:rPr>
              <w:t xml:space="preserve">, etc.), </w:t>
            </w:r>
            <w:r w:rsidR="00506972" w:rsidRPr="00824656">
              <w:rPr>
                <w:rFonts w:ascii="Lato" w:hAnsi="Lato"/>
                <w:i/>
                <w:szCs w:val="24"/>
              </w:rPr>
              <w:t xml:space="preserve">ou du fait d’autres </w:t>
            </w:r>
            <w:r w:rsidR="00506972" w:rsidRPr="00824656">
              <w:rPr>
                <w:rFonts w:ascii="Lato" w:hAnsi="Lato"/>
                <w:b/>
                <w:i/>
                <w:szCs w:val="24"/>
              </w:rPr>
              <w:t>aspects éthiques</w:t>
            </w:r>
            <w:r w:rsidR="00BA506A" w:rsidRPr="00824656">
              <w:rPr>
                <w:rFonts w:ascii="Lato" w:hAnsi="Lato"/>
                <w:i/>
                <w:szCs w:val="24"/>
              </w:rPr>
              <w:t xml:space="preserve"> (</w:t>
            </w:r>
            <w:r w:rsidR="00506972" w:rsidRPr="00824656">
              <w:rPr>
                <w:rFonts w:ascii="Lato" w:hAnsi="Lato"/>
                <w:i/>
                <w:szCs w:val="24"/>
              </w:rPr>
              <w:t xml:space="preserve">être membre du Conseil d’Administration d’un groupe agro-alimentaire ou d’une industrie dans un secteur concerné par la thématique de la </w:t>
            </w:r>
            <w:proofErr w:type="spellStart"/>
            <w:r w:rsidR="00506972" w:rsidRPr="00824656">
              <w:rPr>
                <w:rFonts w:ascii="Lato" w:hAnsi="Lato"/>
                <w:i/>
                <w:szCs w:val="24"/>
              </w:rPr>
              <w:t>conference</w:t>
            </w:r>
            <w:proofErr w:type="spellEnd"/>
            <w:r w:rsidR="00506972" w:rsidRPr="00824656">
              <w:rPr>
                <w:rFonts w:ascii="Lato" w:hAnsi="Lato"/>
                <w:i/>
                <w:szCs w:val="24"/>
              </w:rPr>
              <w:t xml:space="preserve"> </w:t>
            </w:r>
            <w:r w:rsidR="0038650E" w:rsidRPr="00824656">
              <w:rPr>
                <w:rFonts w:ascii="Lato" w:hAnsi="Lato"/>
                <w:i/>
                <w:szCs w:val="24"/>
              </w:rPr>
              <w:t xml:space="preserve">etc.). </w:t>
            </w:r>
          </w:p>
        </w:tc>
      </w:tr>
      <w:tr w:rsidR="0059395A" w:rsidRPr="007A32A7" w14:paraId="4D94B4EB" w14:textId="77777777" w:rsidTr="00506972">
        <w:tc>
          <w:tcPr>
            <w:tcW w:w="2547" w:type="dxa"/>
          </w:tcPr>
          <w:p w14:paraId="6B6EC387" w14:textId="66030531" w:rsidR="0059395A" w:rsidRPr="00824656" w:rsidRDefault="0059395A" w:rsidP="006F3E5D">
            <w:pPr>
              <w:jc w:val="both"/>
              <w:rPr>
                <w:rFonts w:ascii="Lato" w:hAnsi="Lato"/>
                <w:b/>
                <w:szCs w:val="24"/>
              </w:rPr>
            </w:pPr>
            <w:r w:rsidRPr="00824656">
              <w:rPr>
                <w:rFonts w:ascii="Lato" w:hAnsi="Lato"/>
                <w:b/>
                <w:szCs w:val="24"/>
              </w:rPr>
              <w:t>Consent</w:t>
            </w:r>
            <w:r w:rsidR="00506972" w:rsidRPr="00824656">
              <w:rPr>
                <w:rFonts w:ascii="Lato" w:hAnsi="Lato"/>
                <w:b/>
                <w:szCs w:val="24"/>
              </w:rPr>
              <w:t xml:space="preserve">ement à donner ses droits à l’image à ACF pour la durée de la </w:t>
            </w:r>
            <w:proofErr w:type="spellStart"/>
            <w:r w:rsidR="00506972" w:rsidRPr="00824656">
              <w:rPr>
                <w:rFonts w:ascii="Lato" w:hAnsi="Lato"/>
                <w:b/>
                <w:szCs w:val="24"/>
              </w:rPr>
              <w:t>conference</w:t>
            </w:r>
            <w:proofErr w:type="spellEnd"/>
            <w:r w:rsidR="00506972" w:rsidRPr="00824656">
              <w:rPr>
                <w:rFonts w:ascii="Lato" w:hAnsi="Lato"/>
                <w:b/>
                <w:szCs w:val="24"/>
              </w:rPr>
              <w:t xml:space="preserve"> et après</w:t>
            </w:r>
            <w:r w:rsidRPr="00824656">
              <w:rPr>
                <w:rFonts w:ascii="Lato" w:hAnsi="Lato"/>
                <w:b/>
                <w:szCs w:val="24"/>
              </w:rPr>
              <w:t xml:space="preserve">: </w:t>
            </w:r>
          </w:p>
          <w:p w14:paraId="3DC4D878" w14:textId="09A4FCBE" w:rsidR="0059395A" w:rsidRPr="00824656" w:rsidRDefault="00506972" w:rsidP="0059395A">
            <w:pPr>
              <w:jc w:val="both"/>
              <w:rPr>
                <w:rFonts w:ascii="Lato" w:hAnsi="Lato"/>
                <w:szCs w:val="24"/>
              </w:rPr>
            </w:pPr>
            <w:r w:rsidRPr="00824656">
              <w:rPr>
                <w:rFonts w:ascii="Lato" w:hAnsi="Lato"/>
                <w:szCs w:val="24"/>
              </w:rPr>
              <w:t>Acceptez-vous qu’ACF utilise votre image prise lors de photos et</w:t>
            </w:r>
            <w:r w:rsidR="0059395A" w:rsidRPr="00824656">
              <w:rPr>
                <w:rFonts w:ascii="Lato" w:hAnsi="Lato"/>
                <w:szCs w:val="24"/>
              </w:rPr>
              <w:t xml:space="preserve"> </w:t>
            </w:r>
            <w:proofErr w:type="spellStart"/>
            <w:r w:rsidR="0059395A" w:rsidRPr="00824656">
              <w:rPr>
                <w:rFonts w:ascii="Lato" w:hAnsi="Lato"/>
                <w:szCs w:val="24"/>
              </w:rPr>
              <w:t>videos</w:t>
            </w:r>
            <w:proofErr w:type="spellEnd"/>
            <w:r w:rsidR="0059395A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 xml:space="preserve">faites pendant </w:t>
            </w:r>
            <w:r w:rsidR="0059395A" w:rsidRPr="00824656">
              <w:rPr>
                <w:rFonts w:ascii="Lato" w:hAnsi="Lato"/>
                <w:szCs w:val="24"/>
              </w:rPr>
              <w:t xml:space="preserve">R4NUT </w:t>
            </w:r>
            <w:r w:rsidRPr="00824656">
              <w:rPr>
                <w:rFonts w:ascii="Lato" w:hAnsi="Lato"/>
                <w:szCs w:val="24"/>
              </w:rPr>
              <w:t xml:space="preserve">pour de la communication grand public comme l’illustration du Rapport final de la </w:t>
            </w:r>
            <w:proofErr w:type="spellStart"/>
            <w:r w:rsidRPr="00824656">
              <w:rPr>
                <w:rFonts w:ascii="Lato" w:hAnsi="Lato"/>
                <w:szCs w:val="24"/>
              </w:rPr>
              <w:t>conference</w:t>
            </w:r>
            <w:proofErr w:type="spellEnd"/>
            <w:r w:rsidRPr="00824656">
              <w:rPr>
                <w:rFonts w:ascii="Lato" w:hAnsi="Lato"/>
                <w:szCs w:val="24"/>
              </w:rPr>
              <w:t>, l’affichage sur les comptes ACF des réseaux sociaux (</w:t>
            </w:r>
            <w:r w:rsidR="0059395A" w:rsidRPr="00824656">
              <w:rPr>
                <w:rFonts w:ascii="Lato" w:hAnsi="Lato"/>
                <w:szCs w:val="24"/>
              </w:rPr>
              <w:t xml:space="preserve"> Facebook, </w:t>
            </w:r>
            <w:proofErr w:type="spellStart"/>
            <w:r w:rsidR="0059395A" w:rsidRPr="00824656">
              <w:rPr>
                <w:rFonts w:ascii="Lato" w:hAnsi="Lato"/>
                <w:szCs w:val="24"/>
              </w:rPr>
              <w:t>Youtube</w:t>
            </w:r>
            <w:proofErr w:type="spellEnd"/>
            <w:r w:rsidR="0059395A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et</w:t>
            </w:r>
            <w:r w:rsidR="0059395A" w:rsidRPr="00824656">
              <w:rPr>
                <w:rFonts w:ascii="Lato" w:hAnsi="Lato"/>
                <w:szCs w:val="24"/>
              </w:rPr>
              <w:t xml:space="preserve"> Twitter</w:t>
            </w:r>
            <w:r w:rsidRPr="00824656">
              <w:rPr>
                <w:rFonts w:ascii="Lato" w:hAnsi="Lato"/>
                <w:szCs w:val="24"/>
              </w:rPr>
              <w:t>)</w:t>
            </w:r>
            <w:r w:rsidR="0059395A" w:rsidRPr="00824656">
              <w:rPr>
                <w:rFonts w:ascii="Lato" w:hAnsi="Lato"/>
                <w:szCs w:val="24"/>
              </w:rPr>
              <w:t xml:space="preserve"> </w:t>
            </w:r>
            <w:r w:rsidRPr="00824656">
              <w:rPr>
                <w:rFonts w:ascii="Lato" w:hAnsi="Lato"/>
                <w:szCs w:val="24"/>
              </w:rPr>
              <w:t>et autres outils de  communication</w:t>
            </w:r>
            <w:r w:rsidR="0059395A" w:rsidRPr="00824656">
              <w:rPr>
                <w:rFonts w:ascii="Lato" w:hAnsi="Lato"/>
                <w:szCs w:val="24"/>
              </w:rPr>
              <w:t xml:space="preserve">? </w:t>
            </w:r>
          </w:p>
          <w:p w14:paraId="641388C8" w14:textId="4773BA74" w:rsidR="0059395A" w:rsidRPr="00824656" w:rsidRDefault="0059395A" w:rsidP="0059395A">
            <w:pPr>
              <w:jc w:val="both"/>
              <w:rPr>
                <w:rFonts w:ascii="Lato" w:hAnsi="Lato"/>
                <w:szCs w:val="24"/>
              </w:rPr>
            </w:pPr>
          </w:p>
        </w:tc>
        <w:tc>
          <w:tcPr>
            <w:tcW w:w="5947" w:type="dxa"/>
          </w:tcPr>
          <w:p w14:paraId="7F330BA6" w14:textId="1BF034C9" w:rsidR="0059395A" w:rsidRPr="00824656" w:rsidRDefault="00E475F4" w:rsidP="00051F7D">
            <w:pPr>
              <w:jc w:val="both"/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5061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95A" w:rsidRPr="0082465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9395A" w:rsidRPr="00824656">
              <w:rPr>
                <w:rFonts w:ascii="Lato" w:hAnsi="Lato"/>
                <w:szCs w:val="24"/>
              </w:rPr>
              <w:t xml:space="preserve">   </w:t>
            </w:r>
            <w:r w:rsidR="00506972" w:rsidRPr="00824656">
              <w:rPr>
                <w:rFonts w:ascii="Lato" w:hAnsi="Lato"/>
                <w:szCs w:val="24"/>
              </w:rPr>
              <w:t>Je donne mon consentement</w:t>
            </w:r>
          </w:p>
          <w:p w14:paraId="5810AA19" w14:textId="77777777" w:rsidR="0059395A" w:rsidRPr="00824656" w:rsidRDefault="0059395A" w:rsidP="00051F7D">
            <w:pPr>
              <w:jc w:val="both"/>
              <w:rPr>
                <w:rFonts w:ascii="Lato" w:hAnsi="Lato"/>
                <w:szCs w:val="24"/>
              </w:rPr>
            </w:pPr>
          </w:p>
          <w:p w14:paraId="4A1D68C9" w14:textId="12F959DA" w:rsidR="0059395A" w:rsidRPr="00824656" w:rsidRDefault="00E475F4" w:rsidP="00051F7D">
            <w:pPr>
              <w:jc w:val="both"/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2897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95A" w:rsidRPr="0082465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6972" w:rsidRPr="00824656">
              <w:rPr>
                <w:rFonts w:ascii="Lato" w:hAnsi="Lato"/>
                <w:szCs w:val="24"/>
              </w:rPr>
              <w:t xml:space="preserve">   Je</w:t>
            </w:r>
            <w:r w:rsidR="0059395A" w:rsidRPr="00824656">
              <w:rPr>
                <w:rFonts w:ascii="Lato" w:hAnsi="Lato"/>
                <w:szCs w:val="24"/>
              </w:rPr>
              <w:t xml:space="preserve"> refuse </w:t>
            </w:r>
            <w:r w:rsidR="00506972" w:rsidRPr="00824656">
              <w:rPr>
                <w:rFonts w:ascii="Lato" w:hAnsi="Lato"/>
                <w:szCs w:val="24"/>
              </w:rPr>
              <w:t>de donner mon consentement</w:t>
            </w:r>
          </w:p>
          <w:p w14:paraId="5C7347C2" w14:textId="06CEE46A" w:rsidR="0059395A" w:rsidRPr="00824656" w:rsidRDefault="0059395A" w:rsidP="00051F7D">
            <w:pPr>
              <w:jc w:val="both"/>
              <w:rPr>
                <w:rFonts w:ascii="Lato" w:hAnsi="Lato"/>
                <w:szCs w:val="24"/>
              </w:rPr>
            </w:pPr>
          </w:p>
        </w:tc>
      </w:tr>
    </w:tbl>
    <w:p w14:paraId="3F915E89" w14:textId="77777777" w:rsidR="002B7030" w:rsidRPr="00824656" w:rsidRDefault="002B7030" w:rsidP="002B7030">
      <w:pPr>
        <w:jc w:val="both"/>
        <w:rPr>
          <w:b/>
          <w:sz w:val="28"/>
          <w:szCs w:val="28"/>
          <w:lang w:val="fr-FR"/>
        </w:rPr>
      </w:pPr>
    </w:p>
    <w:p w14:paraId="65411475" w14:textId="6EE2CF06" w:rsidR="002B7030" w:rsidRPr="00051F7D" w:rsidRDefault="00506972" w:rsidP="7AFD311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Dates </w:t>
      </w:r>
      <w:proofErr w:type="spellStart"/>
      <w:r>
        <w:rPr>
          <w:b/>
          <w:bCs/>
          <w:sz w:val="28"/>
          <w:szCs w:val="28"/>
          <w:lang w:val="en-US"/>
        </w:rPr>
        <w:t>butoir</w:t>
      </w:r>
      <w:proofErr w:type="spellEnd"/>
    </w:p>
    <w:p w14:paraId="0BF82D50" w14:textId="22C14DCD" w:rsidR="002B7030" w:rsidRPr="00824656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sz w:val="24"/>
          <w:szCs w:val="24"/>
          <w:lang w:val="fr-FR"/>
        </w:rPr>
      </w:pPr>
      <w:r w:rsidRPr="00824656">
        <w:rPr>
          <w:b/>
          <w:bCs/>
          <w:sz w:val="24"/>
          <w:szCs w:val="24"/>
          <w:lang w:val="fr-FR"/>
        </w:rPr>
        <w:t xml:space="preserve">Réception des abrégés </w:t>
      </w:r>
      <w:r w:rsidR="7AFD311A" w:rsidRPr="00824656">
        <w:rPr>
          <w:b/>
          <w:bCs/>
          <w:sz w:val="24"/>
          <w:szCs w:val="24"/>
          <w:lang w:val="fr-FR"/>
        </w:rPr>
        <w:t>:</w:t>
      </w:r>
      <w:r w:rsidR="7AFD311A" w:rsidRPr="00824656">
        <w:rPr>
          <w:sz w:val="24"/>
          <w:szCs w:val="24"/>
          <w:lang w:val="fr-FR"/>
        </w:rPr>
        <w:t xml:space="preserve"> </w:t>
      </w:r>
      <w:r w:rsidR="00824656">
        <w:rPr>
          <w:sz w:val="24"/>
          <w:szCs w:val="24"/>
          <w:lang w:val="fr-FR"/>
        </w:rPr>
        <w:t>le 15</w:t>
      </w:r>
      <w:r w:rsidRPr="00824656">
        <w:rPr>
          <w:sz w:val="24"/>
          <w:szCs w:val="24"/>
          <w:lang w:val="fr-FR"/>
        </w:rPr>
        <w:t xml:space="preserve"> </w:t>
      </w:r>
      <w:r w:rsidR="00453E8A" w:rsidRPr="00824656">
        <w:rPr>
          <w:sz w:val="24"/>
          <w:szCs w:val="24"/>
          <w:lang w:val="fr-FR"/>
        </w:rPr>
        <w:t>Sept</w:t>
      </w:r>
      <w:r w:rsidRPr="00824656">
        <w:rPr>
          <w:sz w:val="24"/>
          <w:szCs w:val="24"/>
          <w:lang w:val="fr-FR"/>
        </w:rPr>
        <w:t>.</w:t>
      </w:r>
      <w:r w:rsidR="7AFD311A" w:rsidRPr="00824656">
        <w:rPr>
          <w:sz w:val="24"/>
          <w:szCs w:val="24"/>
          <w:lang w:val="fr-FR"/>
        </w:rPr>
        <w:t xml:space="preserve"> 2019</w:t>
      </w:r>
    </w:p>
    <w:p w14:paraId="1BF1D175" w14:textId="0EE2B079" w:rsidR="7AFD311A" w:rsidRPr="00824656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b/>
          <w:bCs/>
          <w:sz w:val="24"/>
          <w:szCs w:val="24"/>
          <w:lang w:val="fr-FR"/>
        </w:rPr>
      </w:pPr>
      <w:r w:rsidRPr="00824656">
        <w:rPr>
          <w:b/>
          <w:bCs/>
          <w:sz w:val="24"/>
          <w:szCs w:val="24"/>
          <w:lang w:val="fr-FR"/>
        </w:rPr>
        <w:t>Sé</w:t>
      </w:r>
      <w:r w:rsidR="7AFD311A" w:rsidRPr="00824656">
        <w:rPr>
          <w:b/>
          <w:bCs/>
          <w:sz w:val="24"/>
          <w:szCs w:val="24"/>
          <w:lang w:val="fr-FR"/>
        </w:rPr>
        <w:t xml:space="preserve">lection </w:t>
      </w:r>
      <w:r w:rsidRPr="00824656">
        <w:rPr>
          <w:b/>
          <w:bCs/>
          <w:sz w:val="24"/>
          <w:szCs w:val="24"/>
          <w:lang w:val="fr-FR"/>
        </w:rPr>
        <w:t>finale des abrégés</w:t>
      </w:r>
      <w:r w:rsidR="7AFD311A" w:rsidRPr="00824656">
        <w:rPr>
          <w:sz w:val="24"/>
          <w:szCs w:val="24"/>
          <w:lang w:val="fr-FR"/>
        </w:rPr>
        <w:t>: r</w:t>
      </w:r>
      <w:r w:rsidRPr="00824656">
        <w:rPr>
          <w:sz w:val="24"/>
          <w:szCs w:val="24"/>
          <w:lang w:val="fr-FR"/>
        </w:rPr>
        <w:t>é</w:t>
      </w:r>
      <w:r w:rsidR="7AFD311A" w:rsidRPr="00824656">
        <w:rPr>
          <w:sz w:val="24"/>
          <w:szCs w:val="24"/>
          <w:lang w:val="fr-FR"/>
        </w:rPr>
        <w:t xml:space="preserve">ponse </w:t>
      </w:r>
      <w:r w:rsidRPr="00824656">
        <w:rPr>
          <w:sz w:val="24"/>
          <w:szCs w:val="24"/>
          <w:lang w:val="fr-FR"/>
        </w:rPr>
        <w:t>finale aux auteurs</w:t>
      </w:r>
      <w:r w:rsidR="7AFD311A" w:rsidRPr="00824656">
        <w:rPr>
          <w:sz w:val="24"/>
          <w:szCs w:val="24"/>
          <w:lang w:val="fr-FR"/>
        </w:rPr>
        <w:t xml:space="preserve"> </w:t>
      </w:r>
      <w:r w:rsidR="00824656">
        <w:rPr>
          <w:sz w:val="24"/>
          <w:szCs w:val="24"/>
          <w:lang w:val="fr-FR"/>
        </w:rPr>
        <w:t xml:space="preserve">le 15 </w:t>
      </w:r>
      <w:r w:rsidR="00453E8A" w:rsidRPr="00824656">
        <w:rPr>
          <w:sz w:val="24"/>
          <w:szCs w:val="24"/>
          <w:lang w:val="fr-FR"/>
        </w:rPr>
        <w:t>Octobr</w:t>
      </w:r>
      <w:r w:rsidRPr="00824656">
        <w:rPr>
          <w:sz w:val="24"/>
          <w:szCs w:val="24"/>
          <w:lang w:val="fr-FR"/>
        </w:rPr>
        <w:t xml:space="preserve">e </w:t>
      </w:r>
      <w:r w:rsidR="7AFD311A" w:rsidRPr="00824656">
        <w:rPr>
          <w:sz w:val="24"/>
          <w:szCs w:val="24"/>
          <w:lang w:val="fr-FR"/>
        </w:rPr>
        <w:t xml:space="preserve">2019 </w:t>
      </w:r>
    </w:p>
    <w:p w14:paraId="2EDDD6C7" w14:textId="182C0D13" w:rsidR="7AFD311A" w:rsidRPr="00824656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sz w:val="24"/>
          <w:szCs w:val="24"/>
          <w:lang w:val="fr-FR"/>
        </w:rPr>
      </w:pPr>
      <w:r w:rsidRPr="00824656">
        <w:rPr>
          <w:sz w:val="24"/>
          <w:szCs w:val="24"/>
          <w:lang w:val="fr-FR"/>
        </w:rPr>
        <w:lastRenderedPageBreak/>
        <w:t xml:space="preserve">Dernier délai pour inscription à la </w:t>
      </w:r>
      <w:proofErr w:type="spellStart"/>
      <w:r w:rsidRPr="00824656">
        <w:rPr>
          <w:sz w:val="24"/>
          <w:szCs w:val="24"/>
          <w:lang w:val="fr-FR"/>
        </w:rPr>
        <w:t>conference</w:t>
      </w:r>
      <w:proofErr w:type="spellEnd"/>
      <w:r w:rsidRPr="00824656">
        <w:rPr>
          <w:sz w:val="24"/>
          <w:szCs w:val="24"/>
          <w:lang w:val="fr-FR"/>
        </w:rPr>
        <w:t xml:space="preserve"> pour les auteurs dont l’abrégé a été sélectionné pour </w:t>
      </w:r>
      <w:proofErr w:type="spellStart"/>
      <w:r w:rsidRPr="00824656">
        <w:rPr>
          <w:sz w:val="24"/>
          <w:szCs w:val="24"/>
          <w:lang w:val="fr-FR"/>
        </w:rPr>
        <w:t>presentation</w:t>
      </w:r>
      <w:proofErr w:type="spellEnd"/>
      <w:r w:rsidRPr="00824656">
        <w:rPr>
          <w:sz w:val="24"/>
          <w:szCs w:val="24"/>
          <w:lang w:val="fr-FR"/>
        </w:rPr>
        <w:t xml:space="preserve"> orale ou poster</w:t>
      </w:r>
      <w:r w:rsidR="7AFD311A" w:rsidRPr="00824656">
        <w:rPr>
          <w:sz w:val="24"/>
          <w:szCs w:val="24"/>
          <w:lang w:val="fr-FR"/>
        </w:rPr>
        <w:t xml:space="preserve"> (</w:t>
      </w:r>
      <w:r w:rsidRPr="00824656">
        <w:rPr>
          <w:sz w:val="24"/>
          <w:szCs w:val="24"/>
          <w:lang w:val="fr-FR"/>
        </w:rPr>
        <w:t>gratuite</w:t>
      </w:r>
      <w:r w:rsidR="7AFD311A" w:rsidRPr="00824656">
        <w:rPr>
          <w:sz w:val="24"/>
          <w:szCs w:val="24"/>
          <w:lang w:val="fr-FR"/>
        </w:rPr>
        <w:t xml:space="preserve">): </w:t>
      </w:r>
      <w:r w:rsidRPr="00824656">
        <w:rPr>
          <w:sz w:val="24"/>
          <w:szCs w:val="24"/>
          <w:lang w:val="fr-FR"/>
        </w:rPr>
        <w:t>le 1er</w:t>
      </w:r>
      <w:r w:rsidR="7AFD311A" w:rsidRPr="00824656">
        <w:rPr>
          <w:sz w:val="24"/>
          <w:szCs w:val="24"/>
          <w:lang w:val="fr-FR"/>
        </w:rPr>
        <w:t xml:space="preserve"> </w:t>
      </w:r>
      <w:r w:rsidRPr="00824656">
        <w:rPr>
          <w:sz w:val="24"/>
          <w:szCs w:val="24"/>
          <w:lang w:val="fr-FR"/>
        </w:rPr>
        <w:t>Novemb</w:t>
      </w:r>
      <w:r w:rsidR="00453E8A" w:rsidRPr="00824656">
        <w:rPr>
          <w:sz w:val="24"/>
          <w:szCs w:val="24"/>
          <w:lang w:val="fr-FR"/>
        </w:rPr>
        <w:t>r</w:t>
      </w:r>
      <w:r w:rsidRPr="00824656">
        <w:rPr>
          <w:sz w:val="24"/>
          <w:szCs w:val="24"/>
          <w:lang w:val="fr-FR"/>
        </w:rPr>
        <w:t xml:space="preserve">e </w:t>
      </w:r>
      <w:r w:rsidR="7AFD311A" w:rsidRPr="00824656">
        <w:rPr>
          <w:sz w:val="24"/>
          <w:szCs w:val="24"/>
          <w:lang w:val="fr-FR"/>
        </w:rPr>
        <w:t xml:space="preserve"> 2019</w:t>
      </w:r>
    </w:p>
    <w:p w14:paraId="21F6F2C6" w14:textId="1048FE86" w:rsidR="005E4501" w:rsidRPr="00476354" w:rsidRDefault="00506972" w:rsidP="0028288B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r w:rsidRPr="00824656">
        <w:rPr>
          <w:sz w:val="24"/>
          <w:szCs w:val="24"/>
          <w:lang w:val="fr-FR"/>
        </w:rPr>
        <w:t>Dernier délai pour inscription à la conférence</w:t>
      </w:r>
      <w:r w:rsidR="7AFD311A" w:rsidRPr="00824656">
        <w:rPr>
          <w:sz w:val="24"/>
          <w:szCs w:val="24"/>
          <w:lang w:val="fr-FR"/>
        </w:rPr>
        <w:t xml:space="preserve"> (</w:t>
      </w:r>
      <w:r w:rsidRPr="00824656">
        <w:rPr>
          <w:sz w:val="24"/>
          <w:szCs w:val="24"/>
          <w:lang w:val="fr-FR"/>
        </w:rPr>
        <w:t>gratuite</w:t>
      </w:r>
      <w:r w:rsidR="7AFD311A" w:rsidRPr="00824656">
        <w:rPr>
          <w:sz w:val="24"/>
          <w:szCs w:val="24"/>
          <w:lang w:val="fr-FR"/>
        </w:rPr>
        <w:t xml:space="preserve">): </w:t>
      </w:r>
      <w:r w:rsidRPr="00824656">
        <w:rPr>
          <w:sz w:val="24"/>
          <w:szCs w:val="24"/>
          <w:lang w:val="fr-FR"/>
        </w:rPr>
        <w:t xml:space="preserve">15 </w:t>
      </w:r>
      <w:r w:rsidR="00453E8A" w:rsidRPr="00824656">
        <w:rPr>
          <w:sz w:val="24"/>
          <w:szCs w:val="24"/>
          <w:lang w:val="fr-FR"/>
        </w:rPr>
        <w:t>Novembr</w:t>
      </w:r>
      <w:r w:rsidRPr="00824656">
        <w:rPr>
          <w:sz w:val="24"/>
          <w:szCs w:val="24"/>
          <w:lang w:val="fr-FR"/>
        </w:rPr>
        <w:t>e</w:t>
      </w:r>
      <w:r w:rsidR="7AFD311A" w:rsidRPr="00824656">
        <w:rPr>
          <w:sz w:val="24"/>
          <w:szCs w:val="24"/>
          <w:lang w:val="fr-FR"/>
        </w:rPr>
        <w:t xml:space="preserve"> 2019</w:t>
      </w:r>
    </w:p>
    <w:sectPr w:rsidR="005E4501" w:rsidRPr="00476354" w:rsidSect="008E419E">
      <w:footerReference w:type="default" r:id="rId15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691B07" w16cid:durableId="1EEB95EB"/>
  <w16cid:commentId w16cid:paraId="1ECF60FC" w16cid:durableId="1EEB95E2"/>
  <w16cid:commentId w16cid:paraId="694299F7" w16cid:durableId="1EEB979E"/>
  <w16cid:commentId w16cid:paraId="00DC0304" w16cid:durableId="1EEB94DD"/>
  <w16cid:commentId w16cid:paraId="447C742F" w16cid:durableId="1EEB94DE"/>
  <w16cid:commentId w16cid:paraId="6080F56E" w16cid:durableId="1EEB94DF"/>
  <w16cid:commentId w16cid:paraId="445268AB" w16cid:durableId="1EEB94E0"/>
  <w16cid:commentId w16cid:paraId="71B1C48F" w16cid:durableId="1EEB96F1"/>
  <w16cid:commentId w16cid:paraId="5A3E32DF" w16cid:durableId="1EEB96B1"/>
  <w16cid:commentId w16cid:paraId="531FA57A" w16cid:durableId="1EEB97C2"/>
  <w16cid:commentId w16cid:paraId="2A2CD418" w16cid:durableId="1EEB94E1"/>
  <w16cid:commentId w16cid:paraId="4C19FC6E" w16cid:durableId="1EEB94E2"/>
  <w16cid:commentId w16cid:paraId="6CCB85C6" w16cid:durableId="1EEB993C"/>
  <w16cid:commentId w16cid:paraId="4B96D8DB" w16cid:durableId="1EEB9816"/>
  <w16cid:commentId w16cid:paraId="51BD7975" w16cid:durableId="1EEB94E3"/>
  <w16cid:commentId w16cid:paraId="67AC58C8" w16cid:durableId="1EEB94E4"/>
  <w16cid:commentId w16cid:paraId="368E927E" w16cid:durableId="1EEB94E5"/>
  <w16cid:commentId w16cid:paraId="34AF4B69" w16cid:durableId="1EEB983F"/>
  <w16cid:commentId w16cid:paraId="73AB3F76" w16cid:durableId="1EEB99AC"/>
  <w16cid:commentId w16cid:paraId="1D8FBC6F" w16cid:durableId="1EEB94E6"/>
  <w16cid:commentId w16cid:paraId="21525AEF" w16cid:durableId="1EEB94E7"/>
  <w16cid:commentId w16cid:paraId="47A4D2B2" w16cid:durableId="1EEB99E8"/>
  <w16cid:commentId w16cid:paraId="675B8461" w16cid:durableId="1EEB94E8"/>
  <w16cid:commentId w16cid:paraId="2A964D7B" w16cid:durableId="1EEB9A28"/>
  <w16cid:commentId w16cid:paraId="0A245F00" w16cid:durableId="1EEB94E9"/>
  <w16cid:commentId w16cid:paraId="70F17286" w16cid:durableId="1EEB94EA"/>
  <w16cid:commentId w16cid:paraId="7487FA6A" w16cid:durableId="1EEB9A53"/>
  <w16cid:commentId w16cid:paraId="34CD141F" w16cid:durableId="1EEB94EB"/>
  <w16cid:commentId w16cid:paraId="092A3A84" w16cid:durableId="1EEB9AC9"/>
  <w16cid:commentId w16cid:paraId="41E97611" w16cid:durableId="1EEB9B1D"/>
  <w16cid:commentId w16cid:paraId="18B3A8A9" w16cid:durableId="5C612E3D"/>
  <w16cid:commentId w16cid:paraId="344AEC3E" w16cid:durableId="68A0B65D"/>
  <w16cid:commentId w16cid:paraId="732C1B76" w16cid:durableId="0D350B5F"/>
  <w16cid:commentId w16cid:paraId="6CB7CCAF" w16cid:durableId="4F1DAA90"/>
  <w16cid:commentId w16cid:paraId="6ABB5863" w16cid:durableId="3FD69A40"/>
  <w16cid:commentId w16cid:paraId="756AA1A0" w16cid:durableId="15B38B1A"/>
  <w16cid:commentId w16cid:paraId="43FB019A" w16cid:durableId="49C5AB3F"/>
  <w16cid:commentId w16cid:paraId="3F9FA623" w16cid:durableId="580BA30E"/>
  <w16cid:commentId w16cid:paraId="15E2B3CC" w16cid:durableId="5E5B9471"/>
  <w16cid:commentId w16cid:paraId="04E70A94" w16cid:durableId="6AD47050"/>
  <w16cid:commentId w16cid:paraId="54F21622" w16cid:durableId="28A3017C"/>
  <w16cid:commentId w16cid:paraId="27575F03" w16cid:durableId="2E641C8A"/>
  <w16cid:commentId w16cid:paraId="2DD2C9AB" w16cid:durableId="44FAE088"/>
  <w16cid:commentId w16cid:paraId="10ABD21D" w16cid:durableId="5B793A0E"/>
  <w16cid:commentId w16cid:paraId="12307FCE" w16cid:durableId="6FC450A0"/>
  <w16cid:commentId w16cid:paraId="499B7AA2" w16cid:durableId="4C2110A4"/>
  <w16cid:commentId w16cid:paraId="7A6F40D7" w16cid:durableId="0DEA870E"/>
  <w16cid:commentId w16cid:paraId="538D70B5" w16cid:durableId="28CFD85F"/>
  <w16cid:commentId w16cid:paraId="5A6D7F0B" w16cid:durableId="09996175"/>
  <w16cid:commentId w16cid:paraId="372D829E" w16cid:durableId="580DBE36"/>
  <w16cid:commentId w16cid:paraId="4CAB4DF5" w16cid:durableId="2B5B9E33"/>
  <w16cid:commentId w16cid:paraId="09BD2EFA" w16cid:durableId="5E82D3D7"/>
  <w16cid:commentId w16cid:paraId="4E317405" w16cid:durableId="525E0BA7"/>
  <w16cid:commentId w16cid:paraId="6A98D5F1" w16cid:durableId="32CFBE70"/>
  <w16cid:commentId w16cid:paraId="1E74E61E" w16cid:durableId="15754DCC"/>
  <w16cid:commentId w16cid:paraId="7A3CA4B2" w16cid:durableId="789AE382"/>
  <w16cid:commentId w16cid:paraId="3B6D2B20" w16cid:durableId="067375BE"/>
  <w16cid:commentId w16cid:paraId="5A99DE72" w16cid:durableId="27B20D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43D6" w14:textId="77777777" w:rsidR="00E475F4" w:rsidRDefault="00E475F4" w:rsidP="002D304F">
      <w:pPr>
        <w:spacing w:after="0" w:line="240" w:lineRule="auto"/>
      </w:pPr>
      <w:r>
        <w:separator/>
      </w:r>
    </w:p>
  </w:endnote>
  <w:endnote w:type="continuationSeparator" w:id="0">
    <w:p w14:paraId="1A8B8DE7" w14:textId="77777777" w:rsidR="00E475F4" w:rsidRDefault="00E475F4" w:rsidP="002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Pro Book">
    <w:altName w:val="Segoe UI Semi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 LT Pro Medium Cond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7A17" w14:textId="50D35DAB" w:rsidR="0091511C" w:rsidRPr="00032A4F" w:rsidRDefault="0091511C" w:rsidP="00AB2CE0">
    <w:pPr>
      <w:pStyle w:val="paragraph"/>
      <w:spacing w:before="0" w:beforeAutospacing="0" w:after="0" w:afterAutospacing="0" w:line="360" w:lineRule="auto"/>
      <w:jc w:val="center"/>
      <w:textAlignment w:val="baseline"/>
      <w:rPr>
        <w:rFonts w:ascii="Futura LT Pro Book" w:hAnsi="Futura LT Pro Book"/>
        <w:b/>
        <w:color w:val="000000" w:themeColor="text1"/>
        <w:sz w:val="18"/>
        <w:szCs w:val="18"/>
        <w:lang w:val="es-ES"/>
      </w:rPr>
    </w:pPr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>Action contre la Faim</w:t>
    </w:r>
  </w:p>
  <w:p w14:paraId="55EDC648" w14:textId="2EF7C28E" w:rsidR="0091511C" w:rsidRPr="00824656" w:rsidRDefault="0091511C" w:rsidP="00AB2CE0">
    <w:pPr>
      <w:pStyle w:val="paragraph"/>
      <w:spacing w:before="0" w:beforeAutospacing="0" w:after="0" w:afterAutospacing="0" w:line="360" w:lineRule="auto"/>
      <w:jc w:val="center"/>
      <w:textAlignment w:val="baseline"/>
      <w:rPr>
        <w:rFonts w:ascii="Lato" w:hAnsi="Lato"/>
        <w:sz w:val="18"/>
        <w:szCs w:val="18"/>
      </w:rPr>
    </w:pPr>
    <w:r w:rsidRPr="00824656">
      <w:rPr>
        <w:rStyle w:val="normaltextrun"/>
        <w:rFonts w:ascii="Lato" w:hAnsi="Lato"/>
        <w:i/>
        <w:iCs/>
        <w:sz w:val="18"/>
        <w:szCs w:val="18"/>
      </w:rPr>
      <w:t xml:space="preserve"> FRANCE – 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C278" w14:textId="77777777" w:rsidR="00E475F4" w:rsidRDefault="00E475F4" w:rsidP="002D304F">
      <w:pPr>
        <w:spacing w:after="0" w:line="240" w:lineRule="auto"/>
      </w:pPr>
      <w:r>
        <w:separator/>
      </w:r>
    </w:p>
  </w:footnote>
  <w:footnote w:type="continuationSeparator" w:id="0">
    <w:p w14:paraId="5976C29A" w14:textId="77777777" w:rsidR="00E475F4" w:rsidRDefault="00E475F4" w:rsidP="002D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23B"/>
    <w:multiLevelType w:val="hybridMultilevel"/>
    <w:tmpl w:val="8618DF76"/>
    <w:lvl w:ilvl="0" w:tplc="709A6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C6E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20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D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2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00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1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2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E04"/>
    <w:multiLevelType w:val="hybridMultilevel"/>
    <w:tmpl w:val="E6C24E18"/>
    <w:lvl w:ilvl="0" w:tplc="65AE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ABA"/>
    <w:multiLevelType w:val="hybridMultilevel"/>
    <w:tmpl w:val="024459BE"/>
    <w:lvl w:ilvl="0" w:tplc="B62E7612">
      <w:start w:val="451"/>
      <w:numFmt w:val="bullet"/>
      <w:lvlText w:val="-"/>
      <w:lvlJc w:val="left"/>
      <w:pPr>
        <w:ind w:left="720" w:hanging="360"/>
      </w:pPr>
      <w:rPr>
        <w:rFonts w:ascii="Lato Medium" w:eastAsiaTheme="minorHAnsi" w:hAnsi="Lato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B18"/>
    <w:multiLevelType w:val="hybridMultilevel"/>
    <w:tmpl w:val="6C4288F6"/>
    <w:lvl w:ilvl="0" w:tplc="EF36AEC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ED6F9C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1F86A10">
      <w:start w:val="96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46E31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350E4C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23C74C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71A286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FAEB22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0C441B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13305EB7"/>
    <w:multiLevelType w:val="multilevel"/>
    <w:tmpl w:val="CA3E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777C2"/>
    <w:multiLevelType w:val="hybridMultilevel"/>
    <w:tmpl w:val="51CC9954"/>
    <w:lvl w:ilvl="0" w:tplc="B2D6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8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E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8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2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A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2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412167"/>
    <w:multiLevelType w:val="hybridMultilevel"/>
    <w:tmpl w:val="0C3E09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7B74"/>
    <w:multiLevelType w:val="hybridMultilevel"/>
    <w:tmpl w:val="C58E8F3E"/>
    <w:lvl w:ilvl="0" w:tplc="B62E7612">
      <w:start w:val="451"/>
      <w:numFmt w:val="bullet"/>
      <w:lvlText w:val="-"/>
      <w:lvlJc w:val="left"/>
      <w:pPr>
        <w:ind w:left="720" w:hanging="360"/>
      </w:pPr>
      <w:rPr>
        <w:rFonts w:ascii="Lato Medium" w:eastAsiaTheme="minorHAnsi" w:hAnsi="Lato Medium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D13"/>
    <w:multiLevelType w:val="hybridMultilevel"/>
    <w:tmpl w:val="B3902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F09"/>
    <w:multiLevelType w:val="hybridMultilevel"/>
    <w:tmpl w:val="BD70E844"/>
    <w:lvl w:ilvl="0" w:tplc="0C8A4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8F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EC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80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C6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08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9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40FD"/>
    <w:multiLevelType w:val="multilevel"/>
    <w:tmpl w:val="FF2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158A8"/>
    <w:multiLevelType w:val="hybridMultilevel"/>
    <w:tmpl w:val="C512F340"/>
    <w:lvl w:ilvl="0" w:tplc="689EF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C7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C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3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0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67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8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E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55BA"/>
    <w:multiLevelType w:val="multilevel"/>
    <w:tmpl w:val="242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4D7"/>
    <w:multiLevelType w:val="hybridMultilevel"/>
    <w:tmpl w:val="FE70D718"/>
    <w:lvl w:ilvl="0" w:tplc="711EF9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38E60D0">
      <w:start w:val="189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5D6EF62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2C6B8E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014393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3C29E4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BA03A2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116A1F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DA11C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5CDC2EAE"/>
    <w:multiLevelType w:val="hybridMultilevel"/>
    <w:tmpl w:val="FB64D578"/>
    <w:lvl w:ilvl="0" w:tplc="1C8C910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D02385A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6F0D0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C86AA0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8185A2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94444B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9637C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300E48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B302E7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 w15:restartNumberingAfterBreak="0">
    <w:nsid w:val="5ED2609E"/>
    <w:multiLevelType w:val="hybridMultilevel"/>
    <w:tmpl w:val="831085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9E7"/>
    <w:multiLevelType w:val="hybridMultilevel"/>
    <w:tmpl w:val="7EEC80D8"/>
    <w:lvl w:ilvl="0" w:tplc="520E4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24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4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8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D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1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EA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C8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C9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40D9E"/>
    <w:multiLevelType w:val="hybridMultilevel"/>
    <w:tmpl w:val="45620D76"/>
    <w:lvl w:ilvl="0" w:tplc="E188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C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A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6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2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4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2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3C3888"/>
    <w:multiLevelType w:val="hybridMultilevel"/>
    <w:tmpl w:val="8188CB98"/>
    <w:lvl w:ilvl="0" w:tplc="377CD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37C1F"/>
    <w:multiLevelType w:val="hybridMultilevel"/>
    <w:tmpl w:val="0FB0132C"/>
    <w:lvl w:ilvl="0" w:tplc="D8E087B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D02D10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C76A1B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9828AE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5526FE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426440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0AA017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A4AF4F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BD62E8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0" w15:restartNumberingAfterBreak="0">
    <w:nsid w:val="7B012B4F"/>
    <w:multiLevelType w:val="hybridMultilevel"/>
    <w:tmpl w:val="6F1C080C"/>
    <w:lvl w:ilvl="0" w:tplc="052E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4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C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C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2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1"/>
    <w:rsid w:val="0000437B"/>
    <w:rsid w:val="000057CF"/>
    <w:rsid w:val="00016264"/>
    <w:rsid w:val="0001748A"/>
    <w:rsid w:val="0002207A"/>
    <w:rsid w:val="0002572D"/>
    <w:rsid w:val="00032A4F"/>
    <w:rsid w:val="00037EC1"/>
    <w:rsid w:val="00047B84"/>
    <w:rsid w:val="00047E9C"/>
    <w:rsid w:val="00051F7D"/>
    <w:rsid w:val="00063A0F"/>
    <w:rsid w:val="00063E47"/>
    <w:rsid w:val="00073746"/>
    <w:rsid w:val="0008220F"/>
    <w:rsid w:val="00082FFD"/>
    <w:rsid w:val="00090C8B"/>
    <w:rsid w:val="000A2D33"/>
    <w:rsid w:val="000B3F3C"/>
    <w:rsid w:val="000D7F08"/>
    <w:rsid w:val="000E53BA"/>
    <w:rsid w:val="000F1E07"/>
    <w:rsid w:val="000F7BED"/>
    <w:rsid w:val="001127B7"/>
    <w:rsid w:val="00122914"/>
    <w:rsid w:val="00125279"/>
    <w:rsid w:val="00144EE8"/>
    <w:rsid w:val="001504A4"/>
    <w:rsid w:val="001601FE"/>
    <w:rsid w:val="001626AC"/>
    <w:rsid w:val="00164AC9"/>
    <w:rsid w:val="001844C6"/>
    <w:rsid w:val="001868B7"/>
    <w:rsid w:val="001A300B"/>
    <w:rsid w:val="001B163A"/>
    <w:rsid w:val="001C2289"/>
    <w:rsid w:val="001D20AE"/>
    <w:rsid w:val="001D3B30"/>
    <w:rsid w:val="001D6721"/>
    <w:rsid w:val="001E22BC"/>
    <w:rsid w:val="0021517B"/>
    <w:rsid w:val="00235968"/>
    <w:rsid w:val="002371E3"/>
    <w:rsid w:val="0024060A"/>
    <w:rsid w:val="0027265B"/>
    <w:rsid w:val="002849C8"/>
    <w:rsid w:val="00290221"/>
    <w:rsid w:val="00292A84"/>
    <w:rsid w:val="00294874"/>
    <w:rsid w:val="002A3427"/>
    <w:rsid w:val="002A496B"/>
    <w:rsid w:val="002B7030"/>
    <w:rsid w:val="002D304F"/>
    <w:rsid w:val="002D3AC2"/>
    <w:rsid w:val="002E2F9F"/>
    <w:rsid w:val="002E4805"/>
    <w:rsid w:val="0031329A"/>
    <w:rsid w:val="00321453"/>
    <w:rsid w:val="0032550E"/>
    <w:rsid w:val="0032784A"/>
    <w:rsid w:val="00341617"/>
    <w:rsid w:val="00346B57"/>
    <w:rsid w:val="00351A3F"/>
    <w:rsid w:val="00366E94"/>
    <w:rsid w:val="0037480A"/>
    <w:rsid w:val="003800CA"/>
    <w:rsid w:val="0038650E"/>
    <w:rsid w:val="003A0AC7"/>
    <w:rsid w:val="003B40D3"/>
    <w:rsid w:val="003C2D1F"/>
    <w:rsid w:val="003C5B75"/>
    <w:rsid w:val="003E25BD"/>
    <w:rsid w:val="003E724F"/>
    <w:rsid w:val="003F5780"/>
    <w:rsid w:val="004044B5"/>
    <w:rsid w:val="0042005F"/>
    <w:rsid w:val="00421456"/>
    <w:rsid w:val="0043235F"/>
    <w:rsid w:val="00435507"/>
    <w:rsid w:val="00446B83"/>
    <w:rsid w:val="00453E8A"/>
    <w:rsid w:val="004646B3"/>
    <w:rsid w:val="00470A22"/>
    <w:rsid w:val="0047130E"/>
    <w:rsid w:val="0047168C"/>
    <w:rsid w:val="004735BF"/>
    <w:rsid w:val="00476354"/>
    <w:rsid w:val="00492DBE"/>
    <w:rsid w:val="00497B8D"/>
    <w:rsid w:val="004A06F8"/>
    <w:rsid w:val="004E0462"/>
    <w:rsid w:val="004F6E62"/>
    <w:rsid w:val="00506972"/>
    <w:rsid w:val="00527F7A"/>
    <w:rsid w:val="00542BB3"/>
    <w:rsid w:val="005464C3"/>
    <w:rsid w:val="00565F04"/>
    <w:rsid w:val="00577E14"/>
    <w:rsid w:val="0058481A"/>
    <w:rsid w:val="00585627"/>
    <w:rsid w:val="0059395A"/>
    <w:rsid w:val="005C31FD"/>
    <w:rsid w:val="005C5393"/>
    <w:rsid w:val="005D5EBD"/>
    <w:rsid w:val="005D78A8"/>
    <w:rsid w:val="005E4501"/>
    <w:rsid w:val="005E51DC"/>
    <w:rsid w:val="00615407"/>
    <w:rsid w:val="0061596D"/>
    <w:rsid w:val="0061703F"/>
    <w:rsid w:val="00625DD1"/>
    <w:rsid w:val="0063180D"/>
    <w:rsid w:val="00631BDC"/>
    <w:rsid w:val="00656C8C"/>
    <w:rsid w:val="006A339F"/>
    <w:rsid w:val="006A4212"/>
    <w:rsid w:val="006B4778"/>
    <w:rsid w:val="006C1EE4"/>
    <w:rsid w:val="006C1FB9"/>
    <w:rsid w:val="006C3A64"/>
    <w:rsid w:val="006C40BA"/>
    <w:rsid w:val="006D695E"/>
    <w:rsid w:val="006E410C"/>
    <w:rsid w:val="006F3E5D"/>
    <w:rsid w:val="006F47A1"/>
    <w:rsid w:val="00702210"/>
    <w:rsid w:val="007206C6"/>
    <w:rsid w:val="00725CD4"/>
    <w:rsid w:val="00725DD7"/>
    <w:rsid w:val="00750D32"/>
    <w:rsid w:val="0075202D"/>
    <w:rsid w:val="00780632"/>
    <w:rsid w:val="007842B7"/>
    <w:rsid w:val="007847CB"/>
    <w:rsid w:val="00787E14"/>
    <w:rsid w:val="00797EF1"/>
    <w:rsid w:val="007A309D"/>
    <w:rsid w:val="007A32A7"/>
    <w:rsid w:val="007B3A71"/>
    <w:rsid w:val="007C3059"/>
    <w:rsid w:val="007D070B"/>
    <w:rsid w:val="007D458A"/>
    <w:rsid w:val="007D60E8"/>
    <w:rsid w:val="007E1E61"/>
    <w:rsid w:val="007E3117"/>
    <w:rsid w:val="007F3F02"/>
    <w:rsid w:val="00807EA5"/>
    <w:rsid w:val="00812DCB"/>
    <w:rsid w:val="00824656"/>
    <w:rsid w:val="008423D0"/>
    <w:rsid w:val="00843D27"/>
    <w:rsid w:val="008510E9"/>
    <w:rsid w:val="00860566"/>
    <w:rsid w:val="00860A0D"/>
    <w:rsid w:val="00862427"/>
    <w:rsid w:val="00866D0A"/>
    <w:rsid w:val="00876CAC"/>
    <w:rsid w:val="0088572E"/>
    <w:rsid w:val="008A77CB"/>
    <w:rsid w:val="008C21A3"/>
    <w:rsid w:val="008C3ACD"/>
    <w:rsid w:val="008D7C3E"/>
    <w:rsid w:val="008E419E"/>
    <w:rsid w:val="008F08C8"/>
    <w:rsid w:val="00913943"/>
    <w:rsid w:val="0091511C"/>
    <w:rsid w:val="00923204"/>
    <w:rsid w:val="00925A0B"/>
    <w:rsid w:val="00942CC8"/>
    <w:rsid w:val="0094386E"/>
    <w:rsid w:val="00960F7F"/>
    <w:rsid w:val="00971F0D"/>
    <w:rsid w:val="0099425D"/>
    <w:rsid w:val="009A14D4"/>
    <w:rsid w:val="009A7F55"/>
    <w:rsid w:val="009B4C21"/>
    <w:rsid w:val="009E701C"/>
    <w:rsid w:val="009F3544"/>
    <w:rsid w:val="009F3ACE"/>
    <w:rsid w:val="009F5504"/>
    <w:rsid w:val="00A03281"/>
    <w:rsid w:val="00A15528"/>
    <w:rsid w:val="00A42B6E"/>
    <w:rsid w:val="00A43607"/>
    <w:rsid w:val="00A47302"/>
    <w:rsid w:val="00A56359"/>
    <w:rsid w:val="00A6446A"/>
    <w:rsid w:val="00A90B5B"/>
    <w:rsid w:val="00AB2CE0"/>
    <w:rsid w:val="00AB38CF"/>
    <w:rsid w:val="00AC7853"/>
    <w:rsid w:val="00AD1CE0"/>
    <w:rsid w:val="00AE0FC9"/>
    <w:rsid w:val="00AE48BD"/>
    <w:rsid w:val="00AE7FCC"/>
    <w:rsid w:val="00AF781D"/>
    <w:rsid w:val="00B00D15"/>
    <w:rsid w:val="00B01F7F"/>
    <w:rsid w:val="00B05309"/>
    <w:rsid w:val="00B11338"/>
    <w:rsid w:val="00B22B9C"/>
    <w:rsid w:val="00B3125F"/>
    <w:rsid w:val="00B64375"/>
    <w:rsid w:val="00B76E86"/>
    <w:rsid w:val="00B86AE2"/>
    <w:rsid w:val="00B92CE4"/>
    <w:rsid w:val="00B9438C"/>
    <w:rsid w:val="00BA17F2"/>
    <w:rsid w:val="00BA506A"/>
    <w:rsid w:val="00BA6842"/>
    <w:rsid w:val="00BB1C58"/>
    <w:rsid w:val="00BC0D46"/>
    <w:rsid w:val="00BC6A25"/>
    <w:rsid w:val="00BC774B"/>
    <w:rsid w:val="00BD4DE5"/>
    <w:rsid w:val="00BE6466"/>
    <w:rsid w:val="00BE7A00"/>
    <w:rsid w:val="00C11AD4"/>
    <w:rsid w:val="00C210CA"/>
    <w:rsid w:val="00C250E6"/>
    <w:rsid w:val="00C35623"/>
    <w:rsid w:val="00C4216F"/>
    <w:rsid w:val="00C44851"/>
    <w:rsid w:val="00C476E3"/>
    <w:rsid w:val="00C50CE4"/>
    <w:rsid w:val="00C73822"/>
    <w:rsid w:val="00C83FFB"/>
    <w:rsid w:val="00C94643"/>
    <w:rsid w:val="00CA16F6"/>
    <w:rsid w:val="00CA5D61"/>
    <w:rsid w:val="00CB321E"/>
    <w:rsid w:val="00CC03B1"/>
    <w:rsid w:val="00CC6C1B"/>
    <w:rsid w:val="00CD73F1"/>
    <w:rsid w:val="00CE0DE5"/>
    <w:rsid w:val="00CF1955"/>
    <w:rsid w:val="00CF1A09"/>
    <w:rsid w:val="00CF6811"/>
    <w:rsid w:val="00CF68BB"/>
    <w:rsid w:val="00D022C0"/>
    <w:rsid w:val="00D037BE"/>
    <w:rsid w:val="00D54539"/>
    <w:rsid w:val="00D57E00"/>
    <w:rsid w:val="00D61453"/>
    <w:rsid w:val="00D86976"/>
    <w:rsid w:val="00D95B25"/>
    <w:rsid w:val="00DA0B85"/>
    <w:rsid w:val="00DA537B"/>
    <w:rsid w:val="00DB1E4B"/>
    <w:rsid w:val="00DB3C93"/>
    <w:rsid w:val="00DB7D71"/>
    <w:rsid w:val="00DC28F1"/>
    <w:rsid w:val="00DC43FD"/>
    <w:rsid w:val="00DC7418"/>
    <w:rsid w:val="00DD202E"/>
    <w:rsid w:val="00E03A6B"/>
    <w:rsid w:val="00E04C5C"/>
    <w:rsid w:val="00E12146"/>
    <w:rsid w:val="00E317AC"/>
    <w:rsid w:val="00E34406"/>
    <w:rsid w:val="00E37884"/>
    <w:rsid w:val="00E40C5A"/>
    <w:rsid w:val="00E475F4"/>
    <w:rsid w:val="00E5253F"/>
    <w:rsid w:val="00E57BE1"/>
    <w:rsid w:val="00E65524"/>
    <w:rsid w:val="00E8537C"/>
    <w:rsid w:val="00E85E69"/>
    <w:rsid w:val="00E927DD"/>
    <w:rsid w:val="00EA5C17"/>
    <w:rsid w:val="00EA74F2"/>
    <w:rsid w:val="00EA75AD"/>
    <w:rsid w:val="00EB61E7"/>
    <w:rsid w:val="00EF58E7"/>
    <w:rsid w:val="00F02819"/>
    <w:rsid w:val="00F10CCD"/>
    <w:rsid w:val="00F235D5"/>
    <w:rsid w:val="00F30C08"/>
    <w:rsid w:val="00F412F1"/>
    <w:rsid w:val="00F4171A"/>
    <w:rsid w:val="00F5521E"/>
    <w:rsid w:val="00F622B1"/>
    <w:rsid w:val="00F71ABB"/>
    <w:rsid w:val="00F72503"/>
    <w:rsid w:val="00F76E86"/>
    <w:rsid w:val="00F856C9"/>
    <w:rsid w:val="00F85712"/>
    <w:rsid w:val="00F87746"/>
    <w:rsid w:val="00F90F92"/>
    <w:rsid w:val="00F954E3"/>
    <w:rsid w:val="00FA0FD0"/>
    <w:rsid w:val="00FA2041"/>
    <w:rsid w:val="00FB3F2D"/>
    <w:rsid w:val="00FB46DF"/>
    <w:rsid w:val="00FB4A29"/>
    <w:rsid w:val="00FC4251"/>
    <w:rsid w:val="00FC54A1"/>
    <w:rsid w:val="00FC7C12"/>
    <w:rsid w:val="00FE1302"/>
    <w:rsid w:val="00FF2738"/>
    <w:rsid w:val="00FF6713"/>
    <w:rsid w:val="159A9CB5"/>
    <w:rsid w:val="1E37D7C7"/>
    <w:rsid w:val="331E6B72"/>
    <w:rsid w:val="4680B9A0"/>
    <w:rsid w:val="4BABDF1B"/>
    <w:rsid w:val="6D1055E5"/>
    <w:rsid w:val="7A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7D4"/>
  <w15:docId w15:val="{1EBA7CDA-119F-432B-B43A-013D8ED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0A"/>
    <w:rPr>
      <w:sz w:val="24"/>
    </w:rPr>
  </w:style>
  <w:style w:type="paragraph" w:styleId="Titre1">
    <w:name w:val="heading 1"/>
    <w:aliases w:val="TITULAR"/>
    <w:basedOn w:val="Titre4"/>
    <w:next w:val="SUBTTULOAZUL"/>
    <w:link w:val="Titre1Car"/>
    <w:uiPriority w:val="1"/>
    <w:qFormat/>
    <w:rsid w:val="006C3A64"/>
    <w:pPr>
      <w:spacing w:before="100" w:beforeAutospacing="1" w:after="100" w:afterAutospacing="1" w:line="264" w:lineRule="auto"/>
      <w:outlineLvl w:val="0"/>
    </w:pPr>
    <w:rPr>
      <w:rFonts w:ascii="Futura LT Pro Book" w:eastAsia="Times New Roman" w:hAnsi="Futura LT Pro Book" w:cs="Times New Roman"/>
      <w:b/>
      <w:bCs/>
      <w:caps/>
      <w:kern w:val="36"/>
      <w:sz w:val="44"/>
      <w:szCs w:val="48"/>
      <w:lang w:eastAsia="es-ES"/>
    </w:rPr>
  </w:style>
  <w:style w:type="paragraph" w:styleId="Titre2">
    <w:name w:val="heading 2"/>
    <w:aliases w:val="TITULAR 1"/>
    <w:basedOn w:val="Normal"/>
    <w:next w:val="Normal"/>
    <w:link w:val="Titre2Car"/>
    <w:uiPriority w:val="1"/>
    <w:qFormat/>
    <w:rsid w:val="006C3A64"/>
    <w:pPr>
      <w:spacing w:line="264" w:lineRule="auto"/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Titre3">
    <w:name w:val="heading 3"/>
    <w:aliases w:val="TITULAR 3"/>
    <w:basedOn w:val="Normal"/>
    <w:next w:val="SUBTTULOAZUL"/>
    <w:link w:val="Titre3Car"/>
    <w:uiPriority w:val="2"/>
    <w:qFormat/>
    <w:rsid w:val="006C3A64"/>
    <w:pPr>
      <w:spacing w:before="100" w:beforeAutospacing="1" w:after="100" w:afterAutospacing="1" w:line="264" w:lineRule="auto"/>
      <w:outlineLvl w:val="2"/>
    </w:pPr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Titre4">
    <w:name w:val="heading 4"/>
    <w:aliases w:val="Cifras"/>
    <w:basedOn w:val="Normal"/>
    <w:next w:val="Normal"/>
    <w:link w:val="Titre4Car"/>
    <w:uiPriority w:val="9"/>
    <w:qFormat/>
    <w:rsid w:val="006C3A64"/>
    <w:pPr>
      <w:keepNext/>
      <w:keepLines/>
      <w:spacing w:before="40" w:after="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Titre5">
    <w:name w:val="heading 5"/>
    <w:aliases w:val="SUBTÍTULO GRIS"/>
    <w:basedOn w:val="Normal"/>
    <w:next w:val="Normal"/>
    <w:link w:val="Titre5Car"/>
    <w:uiPriority w:val="9"/>
    <w:semiHidden/>
    <w:unhideWhenUsed/>
    <w:qFormat/>
    <w:rsid w:val="00FF2738"/>
    <w:pPr>
      <w:keepNext/>
      <w:keepLines/>
      <w:spacing w:before="40" w:after="0" w:line="264" w:lineRule="auto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ULAR Car"/>
    <w:basedOn w:val="Policepardfaut"/>
    <w:link w:val="Titre1"/>
    <w:uiPriority w:val="1"/>
    <w:rsid w:val="006C3A64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Sansinterligne">
    <w:name w:val="No Spacing"/>
    <w:uiPriority w:val="4"/>
    <w:unhideWhenUsed/>
    <w:rsid w:val="0037480A"/>
    <w:pPr>
      <w:spacing w:after="0" w:line="240" w:lineRule="auto"/>
    </w:pPr>
    <w:rPr>
      <w:sz w:val="24"/>
    </w:rPr>
  </w:style>
  <w:style w:type="character" w:customStyle="1" w:styleId="Titre2Car">
    <w:name w:val="Titre 2 Car"/>
    <w:aliases w:val="TITULAR 1 Car"/>
    <w:basedOn w:val="Policepardfaut"/>
    <w:link w:val="Titre2"/>
    <w:uiPriority w:val="1"/>
    <w:rsid w:val="006C3A64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itre3Car">
    <w:name w:val="Titre 3 Car"/>
    <w:aliases w:val="TITULAR 3 Car"/>
    <w:basedOn w:val="Policepardfaut"/>
    <w:link w:val="Titre3"/>
    <w:uiPriority w:val="2"/>
    <w:rsid w:val="006C3A64"/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Paragraphedeliste">
    <w:name w:val="List Paragraph"/>
    <w:aliases w:val="LISTA"/>
    <w:basedOn w:val="Normal"/>
    <w:link w:val="ParagraphedelisteCar"/>
    <w:uiPriority w:val="34"/>
    <w:qFormat/>
    <w:rsid w:val="006C3A64"/>
    <w:pPr>
      <w:ind w:left="720"/>
      <w:contextualSpacing/>
    </w:pPr>
    <w:rPr>
      <w:sz w:val="20"/>
    </w:rPr>
  </w:style>
  <w:style w:type="character" w:customStyle="1" w:styleId="Titre4Car">
    <w:name w:val="Titre 4 Car"/>
    <w:aliases w:val="Cifras Car"/>
    <w:basedOn w:val="Policepardfaut"/>
    <w:link w:val="Titre4"/>
    <w:uiPriority w:val="9"/>
    <w:rsid w:val="006C3A64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itre5Car">
    <w:name w:val="Titre 5 Car"/>
    <w:aliases w:val="SUBTÍTULO GRIS Car"/>
    <w:basedOn w:val="Policepardfaut"/>
    <w:link w:val="Titre5"/>
    <w:uiPriority w:val="9"/>
    <w:semiHidden/>
    <w:rsid w:val="00FF2738"/>
    <w:rPr>
      <w:rFonts w:ascii="Lato Heavy" w:eastAsiaTheme="majorEastAsia" w:hAnsi="Lato Heavy" w:cstheme="majorBidi"/>
      <w:color w:val="706F6F" w:themeColor="accent3"/>
      <w:sz w:val="32"/>
    </w:rPr>
  </w:style>
  <w:style w:type="character" w:styleId="Rfrenceple">
    <w:name w:val="Subtle Reference"/>
    <w:basedOn w:val="Policepardfaut"/>
    <w:uiPriority w:val="31"/>
    <w:qFormat/>
    <w:rsid w:val="0037480A"/>
    <w:rPr>
      <w:rFonts w:asciiTheme="minorHAnsi" w:hAnsiTheme="minorHAnsi"/>
      <w:caps w:val="0"/>
      <w:smallCaps w:val="0"/>
      <w:color w:val="5A5A5A" w:themeColor="text1" w:themeTint="A5"/>
    </w:rPr>
  </w:style>
  <w:style w:type="paragraph" w:styleId="Sous-titre">
    <w:name w:val="Subtitle"/>
    <w:aliases w:val="SUBTÍTULO MAYÚSCULAS"/>
    <w:basedOn w:val="Titre1"/>
    <w:next w:val="Normal"/>
    <w:link w:val="Sous-titreCar"/>
    <w:uiPriority w:val="9"/>
    <w:qFormat/>
    <w:rsid w:val="006C3A64"/>
    <w:pPr>
      <w:numPr>
        <w:ilvl w:val="1"/>
      </w:numPr>
    </w:pPr>
    <w:rPr>
      <w:rFonts w:eastAsiaTheme="minorEastAsia"/>
      <w:color w:val="005FB6" w:themeColor="accent2"/>
      <w:spacing w:val="15"/>
      <w:sz w:val="28"/>
    </w:rPr>
  </w:style>
  <w:style w:type="character" w:customStyle="1" w:styleId="Sous-titreCar">
    <w:name w:val="Sous-titre Car"/>
    <w:aliases w:val="SUBTÍTULO MAYÚSCULAS Car"/>
    <w:basedOn w:val="Policepardfaut"/>
    <w:link w:val="Sous-titre"/>
    <w:uiPriority w:val="9"/>
    <w:rsid w:val="006C3A64"/>
    <w:rPr>
      <w:rFonts w:ascii="Futura LT Pro Book" w:eastAsiaTheme="minorEastAsia" w:hAnsi="Futura LT Pro Book" w:cs="Times New Roman"/>
      <w:b/>
      <w:bCs/>
      <w:iCs/>
      <w:caps/>
      <w:color w:val="005FB6" w:themeColor="accent2"/>
      <w:spacing w:val="15"/>
      <w:kern w:val="36"/>
      <w:sz w:val="28"/>
      <w:szCs w:val="48"/>
      <w:lang w:eastAsia="es-ES"/>
    </w:rPr>
  </w:style>
  <w:style w:type="paragraph" w:customStyle="1" w:styleId="SUBTTULOAZUL">
    <w:name w:val="SUBTÍTULO AZUL"/>
    <w:basedOn w:val="Titre5"/>
    <w:link w:val="SUBTTULOAZULCar"/>
    <w:uiPriority w:val="3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UBTTULOAZULCar">
    <w:name w:val="SUBTÍTULO AZUL Car"/>
    <w:basedOn w:val="Policepardfaut"/>
    <w:link w:val="SUBTTULOAZUL"/>
    <w:uiPriority w:val="3"/>
    <w:rsid w:val="006C3A64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paragraph" w:styleId="Titre">
    <w:name w:val="Title"/>
    <w:aliases w:val="SUBTÍTULO FUTURA VERDE"/>
    <w:basedOn w:val="Normal"/>
    <w:next w:val="Normal"/>
    <w:link w:val="TitreCar"/>
    <w:uiPriority w:val="10"/>
    <w:qFormat/>
    <w:rsid w:val="006C3A6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2AE32" w:themeColor="accent1"/>
      <w:spacing w:val="-10"/>
      <w:kern w:val="28"/>
      <w:sz w:val="32"/>
      <w:szCs w:val="56"/>
    </w:rPr>
  </w:style>
  <w:style w:type="character" w:customStyle="1" w:styleId="TitreCar">
    <w:name w:val="Titre Car"/>
    <w:aliases w:val="SUBTÍTULO FUTURA VERDE Car"/>
    <w:basedOn w:val="Policepardfaut"/>
    <w:link w:val="Titre"/>
    <w:uiPriority w:val="10"/>
    <w:rsid w:val="006C3A64"/>
    <w:rPr>
      <w:rFonts w:asciiTheme="majorHAnsi" w:eastAsiaTheme="majorEastAsia" w:hAnsiTheme="majorHAnsi" w:cstheme="majorBidi"/>
      <w:caps/>
      <w:color w:val="52AE32" w:themeColor="accent1"/>
      <w:spacing w:val="-10"/>
      <w:kern w:val="28"/>
      <w:sz w:val="32"/>
      <w:szCs w:val="56"/>
    </w:rPr>
  </w:style>
  <w:style w:type="character" w:styleId="Emphaseple">
    <w:name w:val="Subtle Emphasis"/>
    <w:basedOn w:val="Policepardfaut"/>
    <w:uiPriority w:val="19"/>
    <w:qFormat/>
    <w:rsid w:val="0037480A"/>
    <w:rPr>
      <w:rFonts w:asciiTheme="minorHAnsi" w:hAnsiTheme="minorHAnsi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7480A"/>
    <w:rPr>
      <w:rFonts w:ascii="Lato Semibold" w:hAnsi="Lato Semibold"/>
      <w:i w:val="0"/>
      <w:iCs/>
      <w:color w:val="EE7203" w:themeColor="accent4"/>
      <w:sz w:val="24"/>
    </w:rPr>
  </w:style>
  <w:style w:type="character" w:styleId="lev">
    <w:name w:val="Strong"/>
    <w:uiPriority w:val="22"/>
    <w:qFormat/>
    <w:rsid w:val="006C3A64"/>
    <w:rPr>
      <w:rFonts w:ascii="Lato Medium" w:hAnsi="Lato Medium"/>
      <w:b/>
      <w:bCs/>
    </w:rPr>
  </w:style>
  <w:style w:type="character" w:styleId="Titredulivre">
    <w:name w:val="Book Title"/>
    <w:basedOn w:val="Policepardfaut"/>
    <w:uiPriority w:val="33"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Accentuation">
    <w:name w:val="Emphasis"/>
    <w:basedOn w:val="Policepardfaut"/>
    <w:uiPriority w:val="19"/>
    <w:qFormat/>
    <w:rsid w:val="0037480A"/>
    <w:rPr>
      <w:rFonts w:asciiTheme="minorHAnsi" w:hAnsiTheme="minorHAnsi"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37480A"/>
    <w:pPr>
      <w:spacing w:before="200"/>
      <w:ind w:left="864" w:right="864"/>
      <w:jc w:val="center"/>
    </w:pPr>
    <w:rPr>
      <w:i/>
      <w:iCs/>
      <w:color w:val="706F6F" w:themeColor="accent3"/>
    </w:rPr>
  </w:style>
  <w:style w:type="character" w:customStyle="1" w:styleId="CitationCar">
    <w:name w:val="Citation Car"/>
    <w:basedOn w:val="Policepardfaut"/>
    <w:link w:val="Citation"/>
    <w:uiPriority w:val="29"/>
    <w:rsid w:val="0037480A"/>
    <w:rPr>
      <w:i/>
      <w:iCs/>
      <w:color w:val="706F6F" w:themeColor="accent3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 w:line="264" w:lineRule="auto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3A64"/>
    <w:rPr>
      <w:rFonts w:ascii="Futura LT Pro Book" w:hAnsi="Futura LT Pro Book"/>
      <w:b/>
      <w:iCs/>
      <w:caps/>
      <w:color w:val="52AE32" w:themeColor="accent1"/>
      <w:sz w:val="24"/>
    </w:rPr>
  </w:style>
  <w:style w:type="character" w:styleId="Rfrenceintense">
    <w:name w:val="Intense Reference"/>
    <w:basedOn w:val="Policepardfaut"/>
    <w:uiPriority w:val="32"/>
    <w:qFormat/>
    <w:rsid w:val="006C3A64"/>
    <w:rPr>
      <w:rFonts w:asciiTheme="minorHAnsi" w:hAnsiTheme="minorHAnsi"/>
      <w:b/>
      <w:bCs/>
      <w:caps w:val="0"/>
      <w:smallCaps w:val="0"/>
      <w:color w:val="005FB6" w:themeColor="accent2"/>
      <w:spacing w:val="5"/>
    </w:rPr>
  </w:style>
  <w:style w:type="character" w:customStyle="1" w:styleId="SUBTITULOVERDE">
    <w:name w:val="SUBTITULO VERDE"/>
    <w:basedOn w:val="SUBTTULOAZULCar"/>
    <w:uiPriority w:val="1"/>
    <w:qFormat/>
    <w:rsid w:val="00FF2738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6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04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04F"/>
    <w:rPr>
      <w:sz w:val="24"/>
    </w:rPr>
  </w:style>
  <w:style w:type="character" w:styleId="Lienhypertexte">
    <w:name w:val="Hyperlink"/>
    <w:basedOn w:val="Policepardfaut"/>
    <w:uiPriority w:val="99"/>
    <w:unhideWhenUsed/>
    <w:rsid w:val="001B163A"/>
    <w:rPr>
      <w:color w:val="0070C0" w:themeColor="hyperlink"/>
      <w:u w:val="single"/>
    </w:rPr>
  </w:style>
  <w:style w:type="paragraph" w:customStyle="1" w:styleId="paragraph">
    <w:name w:val="paragraph"/>
    <w:basedOn w:val="Normal"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normaltextrun">
    <w:name w:val="normaltextrun"/>
    <w:basedOn w:val="Policepardfaut"/>
    <w:rsid w:val="00037EC1"/>
  </w:style>
  <w:style w:type="character" w:customStyle="1" w:styleId="eop">
    <w:name w:val="eop"/>
    <w:basedOn w:val="Policepardfaut"/>
    <w:rsid w:val="00037EC1"/>
  </w:style>
  <w:style w:type="table" w:styleId="Grilledutableau">
    <w:name w:val="Table Grid"/>
    <w:basedOn w:val="TableauNormal"/>
    <w:uiPriority w:val="59"/>
    <w:rsid w:val="00037E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3F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83FFB"/>
    <w:pPr>
      <w:spacing w:after="200" w:line="240" w:lineRule="auto"/>
    </w:pPr>
    <w:rPr>
      <w:szCs w:val="24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C83FFB"/>
    <w:rPr>
      <w:sz w:val="24"/>
      <w:szCs w:val="24"/>
      <w:lang w:val="fr-FR"/>
    </w:rPr>
  </w:style>
  <w:style w:type="character" w:customStyle="1" w:styleId="ParagraphedelisteCar">
    <w:name w:val="Paragraphe de liste Car"/>
    <w:aliases w:val="LISTA Car"/>
    <w:basedOn w:val="Policepardfaut"/>
    <w:link w:val="Paragraphedeliste"/>
    <w:uiPriority w:val="34"/>
    <w:rsid w:val="00C83FFB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3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3A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3A71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4F2"/>
    <w:pPr>
      <w:spacing w:after="160"/>
    </w:pPr>
    <w:rPr>
      <w:b/>
      <w:bCs/>
      <w:sz w:val="20"/>
      <w:szCs w:val="20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4F2"/>
    <w:rPr>
      <w:b/>
      <w:bCs/>
      <w:sz w:val="20"/>
      <w:szCs w:val="20"/>
      <w:lang w:val="fr-FR"/>
    </w:rPr>
  </w:style>
  <w:style w:type="paragraph" w:customStyle="1" w:styleId="Default">
    <w:name w:val="Default"/>
    <w:rsid w:val="00797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90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93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93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84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63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85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93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82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7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540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9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41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99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304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32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9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86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89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93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07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4NUTabstract@actioncontrelafaim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4NUTsecretariat@actioncontrelafaim.org" TargetMode="Externa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\Downloads\BRAND%20WORD%20TEMPLATE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c62a22c-cb76-48dc-acff-7f03cd5e6885">XU7H42U2DFTR-1972771493-262</_dlc_DocId>
    <_dlc_DocIdUrl xmlns="9c62a22c-cb76-48dc-acff-7f03cd5e6885">
      <Url>https://nohungerforum.sharepoint.com/img/tec/research/_layouts/15/DocIdRedir.aspx?ID=XU7H42U2DFTR-1972771493-262</Url>
      <Description>XU7H42U2DFTR-1972771493-262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971295736A46A81D956C9EED8E83" ma:contentTypeVersion="36" ma:contentTypeDescription="Create a new document." ma:contentTypeScope="" ma:versionID="ae11807056cae36c6718498bc3cac3e3">
  <xsd:schema xmlns:xsd="http://www.w3.org/2001/XMLSchema" xmlns:xs="http://www.w3.org/2001/XMLSchema" xmlns:p="http://schemas.microsoft.com/office/2006/metadata/properties" xmlns:ns1="http://schemas.microsoft.com/sharepoint/v3" xmlns:ns2="9c62a22c-cb76-48dc-acff-7f03cd5e6885" xmlns:ns3="9fb03341-3035-427e-8ca9-3c30900640bb" targetNamespace="http://schemas.microsoft.com/office/2006/metadata/properties" ma:root="true" ma:fieldsID="4bc603415fc8032df303f30d07800c3c" ns1:_="" ns2:_="" ns3:_="">
    <xsd:import namespace="http://schemas.microsoft.com/sharepoint/v3"/>
    <xsd:import namespace="9c62a22c-cb76-48dc-acff-7f03cd5e6885"/>
    <xsd:import namespace="9fb03341-3035-427e-8ca9-3c30900640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341-3035-427e-8ca9-3c3090064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39A6-0380-4C0E-ACC4-625CAA02E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62a22c-cb76-48dc-acff-7f03cd5e6885"/>
  </ds:schemaRefs>
</ds:datastoreItem>
</file>

<file path=customXml/itemProps2.xml><?xml version="1.0" encoding="utf-8"?>
<ds:datastoreItem xmlns:ds="http://schemas.openxmlformats.org/officeDocument/2006/customXml" ds:itemID="{6528D03F-776F-4BE1-B2F3-681298C5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2a22c-cb76-48dc-acff-7f03cd5e6885"/>
    <ds:schemaRef ds:uri="9fb03341-3035-427e-8ca9-3c309006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5E5B0-9175-499B-AAC1-D483B7102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8B897-D791-4D82-BAF2-E58E9D1D4F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51FEDA-7203-4584-9A6D-E58F6EB2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WORD TEMPLATE</Template>
  <TotalTime>1315</TotalTime>
  <Pages>7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Rémusat</dc:creator>
  <cp:lastModifiedBy>Cecile Salpeteur</cp:lastModifiedBy>
  <cp:revision>38</cp:revision>
  <dcterms:created xsi:type="dcterms:W3CDTF">2019-03-20T14:19:00Z</dcterms:created>
  <dcterms:modified xsi:type="dcterms:W3CDTF">2019-08-30T15:23:00Z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0x010100BB15971295736A46A81D956C9EED8E83</vt:lpwstr>
  </property>
  <property fmtid="{D5CDD505-2E9C-101B-9397-08002B2CF9AE}" pid="3" name="_dlc_DocIdItemGuid">
    <vt:lpwstr>84955437-16da-42c8-a39d-79ae449a4e74</vt:lpwstr>
  </property>
</Properties>
</file>